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15E19" w14:textId="77777777" w:rsidR="005D5066" w:rsidRPr="00A5079A" w:rsidRDefault="005D5066" w:rsidP="005D5066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>
              <w:default w:val="{Adresse zuständige Behörde}"/>
            </w:textInput>
          </w:ffData>
        </w:fldChar>
      </w:r>
      <w:bookmarkStart w:id="0" w:name="Text1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{Adresse zuständige Behörde}</w:t>
      </w:r>
      <w:r>
        <w:rPr>
          <w:rFonts w:cs="Arial"/>
          <w:szCs w:val="22"/>
        </w:rPr>
        <w:fldChar w:fldCharType="end"/>
      </w:r>
      <w:bookmarkEnd w:id="0"/>
    </w:p>
    <w:p w14:paraId="28B3C18C" w14:textId="77777777" w:rsidR="005D5066" w:rsidRPr="00A5079A" w:rsidRDefault="005D5066" w:rsidP="005D5066">
      <w:pPr>
        <w:spacing w:after="0"/>
        <w:rPr>
          <w:rFonts w:cs="Arial"/>
          <w:szCs w:val="22"/>
        </w:rPr>
      </w:pPr>
      <w:r w:rsidRPr="00A5079A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A5079A">
        <w:rPr>
          <w:rFonts w:cs="Arial"/>
          <w:szCs w:val="22"/>
        </w:rPr>
        <w:instrText xml:space="preserve"> FORMTEXT </w:instrText>
      </w:r>
      <w:r w:rsidRPr="00A5079A">
        <w:rPr>
          <w:rFonts w:cs="Arial"/>
          <w:szCs w:val="22"/>
        </w:rPr>
      </w:r>
      <w:r w:rsidRPr="00A5079A">
        <w:rPr>
          <w:rFonts w:cs="Arial"/>
          <w:szCs w:val="22"/>
        </w:rPr>
        <w:fldChar w:fldCharType="separate"/>
      </w:r>
      <w:r w:rsidRPr="00A5079A">
        <w:rPr>
          <w:rFonts w:cs="Arial"/>
          <w:noProof/>
          <w:szCs w:val="22"/>
        </w:rPr>
        <w:t> </w:t>
      </w:r>
      <w:r w:rsidRPr="00A5079A">
        <w:rPr>
          <w:rFonts w:cs="Arial"/>
          <w:noProof/>
          <w:szCs w:val="22"/>
        </w:rPr>
        <w:t> </w:t>
      </w:r>
      <w:r w:rsidRPr="00A5079A">
        <w:rPr>
          <w:rFonts w:cs="Arial"/>
          <w:noProof/>
          <w:szCs w:val="22"/>
        </w:rPr>
        <w:t> </w:t>
      </w:r>
      <w:r w:rsidRPr="00A5079A">
        <w:rPr>
          <w:rFonts w:cs="Arial"/>
          <w:noProof/>
          <w:szCs w:val="22"/>
        </w:rPr>
        <w:t> </w:t>
      </w:r>
      <w:r w:rsidRPr="00A5079A">
        <w:rPr>
          <w:rFonts w:cs="Arial"/>
          <w:noProof/>
          <w:szCs w:val="22"/>
        </w:rPr>
        <w:t> </w:t>
      </w:r>
      <w:r w:rsidRPr="00A5079A">
        <w:rPr>
          <w:rFonts w:cs="Arial"/>
          <w:szCs w:val="22"/>
        </w:rPr>
        <w:fldChar w:fldCharType="end"/>
      </w:r>
      <w:bookmarkEnd w:id="1"/>
    </w:p>
    <w:p w14:paraId="1314D0E2" w14:textId="77777777" w:rsidR="005D5066" w:rsidRDefault="005D5066" w:rsidP="005D5066">
      <w:pPr>
        <w:spacing w:after="0"/>
        <w:rPr>
          <w:rFonts w:cs="Arial"/>
          <w:szCs w:val="22"/>
        </w:rPr>
      </w:pPr>
      <w:r w:rsidRPr="00A5079A"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A5079A">
        <w:rPr>
          <w:rFonts w:cs="Arial"/>
          <w:szCs w:val="22"/>
        </w:rPr>
        <w:instrText xml:space="preserve"> FORMTEXT </w:instrText>
      </w:r>
      <w:r w:rsidRPr="00A5079A">
        <w:rPr>
          <w:rFonts w:cs="Arial"/>
          <w:szCs w:val="22"/>
        </w:rPr>
      </w:r>
      <w:r w:rsidRPr="00A5079A">
        <w:rPr>
          <w:rFonts w:cs="Arial"/>
          <w:szCs w:val="22"/>
        </w:rPr>
        <w:fldChar w:fldCharType="separate"/>
      </w:r>
      <w:r w:rsidRPr="00A5079A">
        <w:rPr>
          <w:rFonts w:cs="Arial"/>
          <w:noProof/>
          <w:szCs w:val="22"/>
        </w:rPr>
        <w:t> </w:t>
      </w:r>
      <w:r w:rsidRPr="00A5079A">
        <w:rPr>
          <w:rFonts w:cs="Arial"/>
          <w:noProof/>
          <w:szCs w:val="22"/>
        </w:rPr>
        <w:t> </w:t>
      </w:r>
      <w:r w:rsidRPr="00A5079A">
        <w:rPr>
          <w:rFonts w:cs="Arial"/>
          <w:noProof/>
          <w:szCs w:val="22"/>
        </w:rPr>
        <w:t> </w:t>
      </w:r>
      <w:r w:rsidRPr="00A5079A">
        <w:rPr>
          <w:rFonts w:cs="Arial"/>
          <w:noProof/>
          <w:szCs w:val="22"/>
        </w:rPr>
        <w:t> </w:t>
      </w:r>
      <w:r w:rsidRPr="00A5079A">
        <w:rPr>
          <w:rFonts w:cs="Arial"/>
          <w:noProof/>
          <w:szCs w:val="22"/>
        </w:rPr>
        <w:t> </w:t>
      </w:r>
      <w:r w:rsidRPr="00A5079A">
        <w:rPr>
          <w:rFonts w:cs="Arial"/>
          <w:szCs w:val="22"/>
        </w:rPr>
        <w:fldChar w:fldCharType="end"/>
      </w:r>
      <w:bookmarkEnd w:id="2"/>
    </w:p>
    <w:p w14:paraId="209E2A59" w14:textId="77777777" w:rsidR="005D5066" w:rsidRDefault="005D5066" w:rsidP="005D5066">
      <w:pPr>
        <w:spacing w:after="0"/>
        <w:rPr>
          <w:rFonts w:cs="Arial"/>
          <w:szCs w:val="22"/>
        </w:rPr>
      </w:pPr>
      <w:r w:rsidRPr="00A5079A"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5079A">
        <w:rPr>
          <w:rFonts w:cs="Arial"/>
          <w:szCs w:val="22"/>
        </w:rPr>
        <w:instrText xml:space="preserve"> FORMTEXT </w:instrText>
      </w:r>
      <w:r w:rsidRPr="00A5079A">
        <w:rPr>
          <w:rFonts w:cs="Arial"/>
          <w:szCs w:val="22"/>
        </w:rPr>
      </w:r>
      <w:r w:rsidRPr="00A5079A">
        <w:rPr>
          <w:rFonts w:cs="Arial"/>
          <w:szCs w:val="22"/>
        </w:rPr>
        <w:fldChar w:fldCharType="separate"/>
      </w:r>
      <w:r w:rsidRPr="00A5079A">
        <w:rPr>
          <w:rFonts w:cs="Arial"/>
          <w:noProof/>
          <w:szCs w:val="22"/>
        </w:rPr>
        <w:t> </w:t>
      </w:r>
      <w:r w:rsidRPr="00A5079A">
        <w:rPr>
          <w:rFonts w:cs="Arial"/>
          <w:noProof/>
          <w:szCs w:val="22"/>
        </w:rPr>
        <w:t> </w:t>
      </w:r>
      <w:r w:rsidRPr="00A5079A">
        <w:rPr>
          <w:rFonts w:cs="Arial"/>
          <w:noProof/>
          <w:szCs w:val="22"/>
        </w:rPr>
        <w:t> </w:t>
      </w:r>
      <w:r w:rsidRPr="00A5079A">
        <w:rPr>
          <w:rFonts w:cs="Arial"/>
          <w:noProof/>
          <w:szCs w:val="22"/>
        </w:rPr>
        <w:t> </w:t>
      </w:r>
      <w:r w:rsidRPr="00A5079A">
        <w:rPr>
          <w:rFonts w:cs="Arial"/>
          <w:noProof/>
          <w:szCs w:val="22"/>
        </w:rPr>
        <w:t> </w:t>
      </w:r>
      <w:r w:rsidRPr="00A5079A">
        <w:rPr>
          <w:rFonts w:cs="Arial"/>
          <w:szCs w:val="22"/>
        </w:rPr>
        <w:fldChar w:fldCharType="end"/>
      </w:r>
    </w:p>
    <w:p w14:paraId="6ECB4D4E" w14:textId="77777777" w:rsidR="005D5066" w:rsidRDefault="005D5066" w:rsidP="005D5066">
      <w:pPr>
        <w:spacing w:after="0"/>
        <w:rPr>
          <w:rFonts w:cs="Arial"/>
          <w:szCs w:val="22"/>
        </w:rPr>
      </w:pPr>
    </w:p>
    <w:p w14:paraId="0861934A" w14:textId="77777777" w:rsidR="005D5066" w:rsidRDefault="005D5066" w:rsidP="005D5066">
      <w:pPr>
        <w:spacing w:after="0"/>
        <w:rPr>
          <w:rFonts w:cs="Arial"/>
          <w:szCs w:val="22"/>
        </w:rPr>
      </w:pPr>
    </w:p>
    <w:p w14:paraId="225C2B5E" w14:textId="77777777" w:rsidR="005D5066" w:rsidRDefault="005D5066" w:rsidP="005D5066">
      <w:pPr>
        <w:spacing w:after="0"/>
        <w:rPr>
          <w:rFonts w:cs="Arial"/>
          <w:szCs w:val="22"/>
        </w:rPr>
      </w:pPr>
    </w:p>
    <w:p w14:paraId="44F87271" w14:textId="77777777" w:rsidR="005D5066" w:rsidRDefault="005D5066" w:rsidP="005D5066">
      <w:pPr>
        <w:spacing w:after="0"/>
        <w:ind w:left="5103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{Adresse Bauherrschaft}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{Adresse Bauherrschaft}</w:t>
      </w:r>
      <w:r>
        <w:rPr>
          <w:rFonts w:cs="Arial"/>
          <w:szCs w:val="22"/>
        </w:rPr>
        <w:fldChar w:fldCharType="end"/>
      </w:r>
    </w:p>
    <w:p w14:paraId="0A4B22DC" w14:textId="77777777" w:rsidR="005D5066" w:rsidRDefault="005D5066" w:rsidP="005D5066">
      <w:pPr>
        <w:spacing w:after="0"/>
        <w:ind w:left="5103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3"/>
    </w:p>
    <w:p w14:paraId="7F85022C" w14:textId="77777777" w:rsidR="005D5066" w:rsidRDefault="005D5066" w:rsidP="005D5066">
      <w:pPr>
        <w:spacing w:after="0"/>
        <w:ind w:left="5103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4"/>
    </w:p>
    <w:p w14:paraId="2CB1514A" w14:textId="77777777" w:rsidR="005D5066" w:rsidRDefault="005D5066" w:rsidP="005D5066">
      <w:pPr>
        <w:spacing w:after="0"/>
        <w:ind w:left="5103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5"/>
    </w:p>
    <w:p w14:paraId="29884EBD" w14:textId="77777777" w:rsidR="005D5066" w:rsidRDefault="005D5066" w:rsidP="005D5066">
      <w:pPr>
        <w:tabs>
          <w:tab w:val="left" w:pos="5103"/>
        </w:tabs>
        <w:spacing w:after="0"/>
        <w:rPr>
          <w:rFonts w:cs="Arial"/>
          <w:szCs w:val="22"/>
        </w:rPr>
      </w:pPr>
    </w:p>
    <w:p w14:paraId="6D416DBE" w14:textId="77777777" w:rsidR="005D5066" w:rsidRDefault="005D5066" w:rsidP="005D5066">
      <w:pPr>
        <w:tabs>
          <w:tab w:val="left" w:pos="5103"/>
        </w:tabs>
        <w:spacing w:after="0"/>
        <w:rPr>
          <w:rFonts w:cs="Arial"/>
          <w:szCs w:val="22"/>
        </w:rPr>
      </w:pPr>
    </w:p>
    <w:p w14:paraId="021BFE00" w14:textId="77777777" w:rsidR="005D5066" w:rsidRDefault="005D5066" w:rsidP="005D5066">
      <w:pPr>
        <w:tabs>
          <w:tab w:val="left" w:pos="5103"/>
        </w:tabs>
        <w:spacing w:after="0"/>
        <w:rPr>
          <w:rFonts w:cs="Arial"/>
          <w:szCs w:val="22"/>
        </w:rPr>
      </w:pPr>
    </w:p>
    <w:p w14:paraId="06EBEFBD" w14:textId="77777777" w:rsidR="005D5066" w:rsidRDefault="005D5066" w:rsidP="005D5066">
      <w:pPr>
        <w:tabs>
          <w:tab w:val="left" w:pos="5103"/>
        </w:tabs>
        <w:spacing w:after="0"/>
        <w:rPr>
          <w:rFonts w:cs="Arial"/>
          <w:szCs w:val="22"/>
        </w:rPr>
      </w:pPr>
    </w:p>
    <w:p w14:paraId="2458DFCF" w14:textId="77777777" w:rsidR="005D5066" w:rsidRDefault="005D5066" w:rsidP="005D5066">
      <w:pPr>
        <w:tabs>
          <w:tab w:val="left" w:pos="5103"/>
        </w:tabs>
        <w:spacing w:after="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8"/>
            <w:enabled/>
            <w:calcOnExit w:val="0"/>
            <w:textInput>
              <w:default w:val="{Ort}"/>
            </w:textInput>
          </w:ffData>
        </w:fldChar>
      </w:r>
      <w:bookmarkStart w:id="6" w:name="Text8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{Ort}</w:t>
      </w:r>
      <w:r>
        <w:rPr>
          <w:rFonts w:cs="Arial"/>
          <w:szCs w:val="22"/>
        </w:rPr>
        <w:fldChar w:fldCharType="end"/>
      </w:r>
      <w:bookmarkEnd w:id="6"/>
      <w:r>
        <w:rPr>
          <w:rFonts w:cs="Arial"/>
          <w:szCs w:val="22"/>
        </w:rPr>
        <w:t xml:space="preserve">, </w:t>
      </w:r>
      <w:r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>
              <w:default w:val="{Datum}"/>
            </w:textInput>
          </w:ffData>
        </w:fldChar>
      </w:r>
      <w:bookmarkStart w:id="7" w:name="Text9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{Datum}</w:t>
      </w:r>
      <w:r>
        <w:rPr>
          <w:rFonts w:cs="Arial"/>
          <w:szCs w:val="22"/>
        </w:rPr>
        <w:fldChar w:fldCharType="end"/>
      </w:r>
      <w:bookmarkEnd w:id="7"/>
    </w:p>
    <w:p w14:paraId="008ED0E0" w14:textId="77777777" w:rsidR="005D5066" w:rsidRDefault="005D5066" w:rsidP="005D5066">
      <w:pPr>
        <w:tabs>
          <w:tab w:val="left" w:pos="5103"/>
        </w:tabs>
        <w:spacing w:after="0"/>
        <w:rPr>
          <w:rFonts w:cs="Arial"/>
          <w:szCs w:val="22"/>
        </w:rPr>
      </w:pPr>
    </w:p>
    <w:p w14:paraId="01EFCCF3" w14:textId="77777777" w:rsidR="005D5066" w:rsidRDefault="005D5066" w:rsidP="005D5066">
      <w:pPr>
        <w:tabs>
          <w:tab w:val="left" w:pos="5103"/>
        </w:tabs>
        <w:spacing w:after="0"/>
        <w:rPr>
          <w:rFonts w:cs="Arial"/>
          <w:szCs w:val="22"/>
        </w:rPr>
      </w:pPr>
    </w:p>
    <w:p w14:paraId="67963E83" w14:textId="0C820F2B" w:rsidR="005D5066" w:rsidRPr="00A5079A" w:rsidRDefault="005D5066" w:rsidP="005D5066">
      <w:pPr>
        <w:pBdr>
          <w:bottom w:val="single" w:sz="4" w:space="1" w:color="auto"/>
        </w:pBdr>
        <w:tabs>
          <w:tab w:val="left" w:pos="5103"/>
        </w:tabs>
        <w:spacing w:after="0"/>
        <w:rPr>
          <w:rFonts w:cs="Arial"/>
          <w:szCs w:val="22"/>
        </w:rPr>
      </w:pPr>
      <w:r>
        <w:rPr>
          <w:rFonts w:ascii="Arial Black" w:hAnsi="Arial Black" w:cs="Arial"/>
          <w:szCs w:val="22"/>
        </w:rPr>
        <w:t>Kenntnisnahme Bauausführung</w:t>
      </w:r>
      <w:r w:rsidRPr="00A5079A">
        <w:rPr>
          <w:rFonts w:ascii="Arial Black" w:hAnsi="Arial Black" w:cs="Arial"/>
          <w:szCs w:val="22"/>
        </w:rPr>
        <w:t xml:space="preserve"> Solaranlage</w:t>
      </w:r>
    </w:p>
    <w:p w14:paraId="4655ED85" w14:textId="77777777" w:rsidR="00547A93" w:rsidRPr="008922D4" w:rsidRDefault="00547A93" w:rsidP="008922D4">
      <w:pPr>
        <w:jc w:val="both"/>
      </w:pPr>
    </w:p>
    <w:p w14:paraId="4655ED86" w14:textId="1FDF2B45" w:rsidR="00547A93" w:rsidRPr="003A3A71" w:rsidRDefault="005D5066" w:rsidP="00547A93">
      <w:pPr>
        <w:outlineLvl w:val="0"/>
        <w:rPr>
          <w:szCs w:val="20"/>
        </w:rPr>
      </w:pPr>
      <w:r>
        <w:rPr>
          <w:szCs w:val="20"/>
        </w:rPr>
        <w:t>Sehr geehrte Damen und Herren</w:t>
      </w:r>
    </w:p>
    <w:p w14:paraId="4655ED87" w14:textId="2A1CE80E" w:rsidR="00547A93" w:rsidRDefault="0064554C" w:rsidP="00547A93">
      <w:pPr>
        <w:jc w:val="both"/>
      </w:pPr>
      <w:r>
        <w:rPr>
          <w:rFonts w:cs="Arial"/>
          <w:szCs w:val="22"/>
        </w:rPr>
        <w:t xml:space="preserve">Die Bauausführung der uns am </w:t>
      </w:r>
      <w:r w:rsidR="005D5066">
        <w:rPr>
          <w:rFonts w:cs="Arial"/>
          <w:szCs w:val="22"/>
        </w:rPr>
        <w:fldChar w:fldCharType="begin">
          <w:ffData>
            <w:name w:val="Text16"/>
            <w:enabled/>
            <w:calcOnExit w:val="0"/>
            <w:textInput>
              <w:default w:val="{Datum}"/>
            </w:textInput>
          </w:ffData>
        </w:fldChar>
      </w:r>
      <w:bookmarkStart w:id="8" w:name="Text16"/>
      <w:r w:rsidR="005D5066">
        <w:rPr>
          <w:rFonts w:cs="Arial"/>
          <w:szCs w:val="22"/>
        </w:rPr>
        <w:instrText xml:space="preserve"> FORMTEXT </w:instrText>
      </w:r>
      <w:r w:rsidR="005D5066">
        <w:rPr>
          <w:rFonts w:cs="Arial"/>
          <w:szCs w:val="22"/>
        </w:rPr>
      </w:r>
      <w:r w:rsidR="005D5066">
        <w:rPr>
          <w:rFonts w:cs="Arial"/>
          <w:szCs w:val="22"/>
        </w:rPr>
        <w:fldChar w:fldCharType="separate"/>
      </w:r>
      <w:r w:rsidR="005D5066">
        <w:rPr>
          <w:rFonts w:cs="Arial"/>
          <w:noProof/>
          <w:szCs w:val="22"/>
        </w:rPr>
        <w:t>{Datum}</w:t>
      </w:r>
      <w:r w:rsidR="005D5066">
        <w:rPr>
          <w:rFonts w:cs="Arial"/>
          <w:szCs w:val="22"/>
        </w:rPr>
        <w:fldChar w:fldCharType="end"/>
      </w:r>
      <w:bookmarkEnd w:id="8"/>
      <w:r>
        <w:rPr>
          <w:rFonts w:cs="Arial"/>
          <w:szCs w:val="22"/>
        </w:rPr>
        <w:t xml:space="preserve"> gemeldeten Solaranlage auf dem Dach des Hauses </w:t>
      </w:r>
      <w:r>
        <w:rPr>
          <w:rFonts w:cs="Arial"/>
          <w:szCs w:val="22"/>
        </w:rPr>
        <w:fldChar w:fldCharType="begin">
          <w:ffData>
            <w:name w:val="Text10"/>
            <w:enabled/>
            <w:calcOnExit w:val="0"/>
            <w:textInput>
              <w:default w:val="{Vers.-Nr.}"/>
            </w:textInput>
          </w:ffData>
        </w:fldChar>
      </w:r>
      <w:bookmarkStart w:id="9" w:name="Text10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{Vers.-Nr.}</w:t>
      </w:r>
      <w:r>
        <w:rPr>
          <w:rFonts w:cs="Arial"/>
          <w:szCs w:val="22"/>
        </w:rPr>
        <w:fldChar w:fldCharType="end"/>
      </w:r>
      <w:bookmarkEnd w:id="9"/>
      <w:r>
        <w:rPr>
          <w:rFonts w:cs="Arial"/>
          <w:szCs w:val="22"/>
        </w:rPr>
        <w:t xml:space="preserve">, Grundstück Nr. </w:t>
      </w:r>
      <w:r w:rsidR="005D5066">
        <w:rPr>
          <w:rFonts w:cs="Arial"/>
          <w:szCs w:val="22"/>
        </w:rPr>
        <w:fldChar w:fldCharType="begin">
          <w:ffData>
            <w:name w:val="Text11"/>
            <w:enabled/>
            <w:calcOnExit w:val="0"/>
            <w:textInput>
              <w:default w:val="{Parzellen-Nr.}"/>
            </w:textInput>
          </w:ffData>
        </w:fldChar>
      </w:r>
      <w:bookmarkStart w:id="10" w:name="Text11"/>
      <w:r w:rsidR="005D5066">
        <w:rPr>
          <w:rFonts w:cs="Arial"/>
          <w:szCs w:val="22"/>
        </w:rPr>
        <w:instrText xml:space="preserve"> FORMTEXT </w:instrText>
      </w:r>
      <w:r w:rsidR="005D5066">
        <w:rPr>
          <w:rFonts w:cs="Arial"/>
          <w:szCs w:val="22"/>
        </w:rPr>
      </w:r>
      <w:r w:rsidR="005D5066">
        <w:rPr>
          <w:rFonts w:cs="Arial"/>
          <w:szCs w:val="22"/>
        </w:rPr>
        <w:fldChar w:fldCharType="separate"/>
      </w:r>
      <w:r w:rsidR="005D5066">
        <w:rPr>
          <w:rFonts w:cs="Arial"/>
          <w:noProof/>
          <w:szCs w:val="22"/>
        </w:rPr>
        <w:t>{Parzellen-Nr.}</w:t>
      </w:r>
      <w:r w:rsidR="005D5066">
        <w:rPr>
          <w:rFonts w:cs="Arial"/>
          <w:szCs w:val="22"/>
        </w:rPr>
        <w:fldChar w:fldCharType="end"/>
      </w:r>
      <w:bookmarkEnd w:id="10"/>
      <w:r>
        <w:rPr>
          <w:rFonts w:cs="Arial"/>
          <w:szCs w:val="22"/>
        </w:rPr>
        <w:t xml:space="preserve"> nehmen wir zur Kenntnis.</w:t>
      </w:r>
    </w:p>
    <w:p w14:paraId="4655ED88" w14:textId="77777777" w:rsidR="0064554C" w:rsidRDefault="0064554C" w:rsidP="00547A93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Es handelt sich um eine baubewilligungsfreie Solaranlage im Sinne von § 54 Abs. 2 </w:t>
      </w:r>
      <w:proofErr w:type="spellStart"/>
      <w:r>
        <w:rPr>
          <w:rFonts w:cs="Arial"/>
          <w:szCs w:val="22"/>
        </w:rPr>
        <w:t>lit</w:t>
      </w:r>
      <w:proofErr w:type="spellEnd"/>
      <w:r>
        <w:rPr>
          <w:rFonts w:cs="Arial"/>
          <w:szCs w:val="22"/>
        </w:rPr>
        <w:t xml:space="preserve">. </w:t>
      </w:r>
      <w:r>
        <w:rPr>
          <w:rFonts w:cs="Arial"/>
          <w:szCs w:val="22"/>
        </w:rPr>
        <w:fldChar w:fldCharType="begin">
          <w:ffData>
            <w:name w:val="Dropdown1"/>
            <w:enabled/>
            <w:calcOnExit w:val="0"/>
            <w:ddList>
              <w:listEntry w:val="b"/>
              <w:listEntry w:val="a"/>
            </w:ddList>
          </w:ffData>
        </w:fldChar>
      </w:r>
      <w:bookmarkStart w:id="11" w:name="Dropdown1"/>
      <w:r>
        <w:rPr>
          <w:rFonts w:cs="Arial"/>
          <w:szCs w:val="22"/>
        </w:rPr>
        <w:instrText xml:space="preserve"> FORMDROPDOWN </w:instrText>
      </w:r>
      <w:r w:rsidR="00146FFA">
        <w:rPr>
          <w:rFonts w:cs="Arial"/>
          <w:szCs w:val="22"/>
        </w:rPr>
      </w:r>
      <w:r w:rsidR="00146FFA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11"/>
      <w:r>
        <w:rPr>
          <w:rFonts w:cs="Arial"/>
          <w:szCs w:val="22"/>
        </w:rPr>
        <w:t xml:space="preserve"> PBV die den Gestaltungskriterien gemäss Richtlinien „Solaranlagen“ entspricht.</w:t>
      </w:r>
    </w:p>
    <w:p w14:paraId="4655ED89" w14:textId="1AE7965D" w:rsidR="0064554C" w:rsidRDefault="0064554C" w:rsidP="00547A93">
      <w:pPr>
        <w:jc w:val="both"/>
      </w:pPr>
      <w:r>
        <w:rPr>
          <w:rFonts w:cs="Arial"/>
          <w:szCs w:val="22"/>
        </w:rPr>
        <w:t xml:space="preserve">Die in den Richtlinien erwähnten Hinweise betreffend Feuerschutz und Arbeitssicherheit sind bei der Montage und dem Betrieb der Solaranlage zu berücksichtigen. Damit die Solaranlage in den Versicherungsschutz eingeschlossen </w:t>
      </w:r>
      <w:r w:rsidR="001E1A26">
        <w:rPr>
          <w:rFonts w:cs="Arial"/>
          <w:szCs w:val="22"/>
        </w:rPr>
        <w:t xml:space="preserve">und in die Energiestatistik integriert wird, </w:t>
      </w:r>
      <w:r>
        <w:rPr>
          <w:rFonts w:cs="Arial"/>
          <w:szCs w:val="22"/>
        </w:rPr>
        <w:t xml:space="preserve">ist die Fertigstellung der Gebäudeversicherung </w:t>
      </w:r>
      <w:r w:rsidR="001E1A26">
        <w:rPr>
          <w:rFonts w:cs="Arial"/>
          <w:szCs w:val="22"/>
        </w:rPr>
        <w:t xml:space="preserve">und der Dienststelle Umwelt und Energie </w:t>
      </w:r>
      <w:r>
        <w:rPr>
          <w:rFonts w:cs="Arial"/>
          <w:szCs w:val="22"/>
        </w:rPr>
        <w:t>zu melden.</w:t>
      </w:r>
    </w:p>
    <w:p w14:paraId="03ECD91D" w14:textId="77777777" w:rsidR="005D5066" w:rsidRDefault="005D5066" w:rsidP="005D5066">
      <w:pPr>
        <w:tabs>
          <w:tab w:val="left" w:pos="5103"/>
        </w:tabs>
        <w:spacing w:after="120"/>
        <w:rPr>
          <w:rFonts w:cs="Arial"/>
          <w:szCs w:val="22"/>
        </w:rPr>
      </w:pPr>
    </w:p>
    <w:p w14:paraId="3051DAF1" w14:textId="77777777" w:rsidR="005D5066" w:rsidRDefault="005D5066" w:rsidP="005D5066">
      <w:pPr>
        <w:tabs>
          <w:tab w:val="left" w:pos="5103"/>
        </w:tabs>
        <w:spacing w:after="120"/>
        <w:rPr>
          <w:rFonts w:cs="Arial"/>
          <w:szCs w:val="22"/>
        </w:rPr>
      </w:pPr>
    </w:p>
    <w:p w14:paraId="4F492C3D" w14:textId="77777777" w:rsidR="005D5066" w:rsidRDefault="005D5066" w:rsidP="005D5066">
      <w:pPr>
        <w:tabs>
          <w:tab w:val="left" w:pos="5103"/>
        </w:tabs>
        <w:spacing w:after="120"/>
        <w:rPr>
          <w:rFonts w:cs="Arial"/>
          <w:szCs w:val="22"/>
        </w:rPr>
      </w:pPr>
      <w:r>
        <w:rPr>
          <w:rFonts w:cs="Arial"/>
          <w:szCs w:val="22"/>
        </w:rPr>
        <w:t>Freundliche Grüsse</w:t>
      </w:r>
    </w:p>
    <w:p w14:paraId="4532EE16" w14:textId="77777777" w:rsidR="005D5066" w:rsidRDefault="005D5066" w:rsidP="005D5066">
      <w:pPr>
        <w:tabs>
          <w:tab w:val="left" w:pos="5103"/>
        </w:tabs>
        <w:spacing w:after="120"/>
        <w:rPr>
          <w:rFonts w:cs="Arial"/>
          <w:szCs w:val="22"/>
        </w:rPr>
      </w:pPr>
    </w:p>
    <w:p w14:paraId="4DE4983C" w14:textId="77777777" w:rsidR="005D5066" w:rsidRDefault="005D5066" w:rsidP="005D5066">
      <w:pPr>
        <w:tabs>
          <w:tab w:val="left" w:pos="5103"/>
        </w:tabs>
        <w:spacing w:after="120"/>
        <w:rPr>
          <w:rFonts w:cs="Arial"/>
          <w:szCs w:val="22"/>
        </w:rPr>
      </w:pPr>
      <w:bookmarkStart w:id="12" w:name="_GoBack"/>
      <w:bookmarkEnd w:id="12"/>
    </w:p>
    <w:p w14:paraId="55B11242" w14:textId="77777777" w:rsidR="005D5066" w:rsidRDefault="005D5066" w:rsidP="005D5066">
      <w:pPr>
        <w:tabs>
          <w:tab w:val="left" w:pos="5103"/>
        </w:tabs>
        <w:spacing w:after="120"/>
        <w:rPr>
          <w:rFonts w:cs="Arial"/>
          <w:szCs w:val="22"/>
        </w:rPr>
      </w:pPr>
    </w:p>
    <w:p w14:paraId="05164D5D" w14:textId="77777777" w:rsidR="005D5066" w:rsidRDefault="005D5066" w:rsidP="005D5066">
      <w:pPr>
        <w:tabs>
          <w:tab w:val="left" w:pos="5103"/>
        </w:tabs>
        <w:spacing w:after="12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14"/>
            <w:enabled/>
            <w:calcOnExit w:val="0"/>
            <w:textInput>
              <w:default w:val="{zuständige Behörde}"/>
            </w:textInput>
          </w:ffData>
        </w:fldChar>
      </w:r>
      <w:bookmarkStart w:id="13" w:name="Text14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{zuständige Behörde}</w:t>
      </w:r>
      <w:r>
        <w:rPr>
          <w:rFonts w:cs="Arial"/>
          <w:szCs w:val="22"/>
        </w:rPr>
        <w:fldChar w:fldCharType="end"/>
      </w:r>
      <w:bookmarkEnd w:id="13"/>
    </w:p>
    <w:p w14:paraId="43A2A507" w14:textId="77777777" w:rsidR="005D5066" w:rsidRDefault="005D5066" w:rsidP="005D5066">
      <w:pPr>
        <w:tabs>
          <w:tab w:val="left" w:pos="5103"/>
        </w:tabs>
        <w:spacing w:after="120"/>
        <w:contextualSpacing/>
        <w:rPr>
          <w:rFonts w:cs="Arial"/>
          <w:szCs w:val="22"/>
        </w:rPr>
      </w:pPr>
    </w:p>
    <w:p w14:paraId="51A1D8E1" w14:textId="77777777" w:rsidR="005D5066" w:rsidRDefault="005D5066" w:rsidP="005D5066">
      <w:pPr>
        <w:tabs>
          <w:tab w:val="left" w:pos="5103"/>
        </w:tabs>
        <w:spacing w:after="120"/>
        <w:rPr>
          <w:rFonts w:cs="Arial"/>
          <w:szCs w:val="22"/>
        </w:rPr>
      </w:pPr>
    </w:p>
    <w:p w14:paraId="490A19B0" w14:textId="77777777" w:rsidR="005D5066" w:rsidRDefault="005D5066" w:rsidP="005D5066">
      <w:pPr>
        <w:tabs>
          <w:tab w:val="left" w:pos="5103"/>
        </w:tabs>
        <w:spacing w:after="120"/>
        <w:rPr>
          <w:rFonts w:cs="Arial"/>
          <w:szCs w:val="22"/>
        </w:rPr>
      </w:pPr>
      <w:r>
        <w:rPr>
          <w:rFonts w:cs="Arial"/>
          <w:szCs w:val="22"/>
        </w:rPr>
        <w:t>Kopie an:</w:t>
      </w:r>
    </w:p>
    <w:p w14:paraId="238848A2" w14:textId="77777777" w:rsidR="005D5066" w:rsidRDefault="005D5066" w:rsidP="005D5066">
      <w:pPr>
        <w:pStyle w:val="Listenabsatz"/>
        <w:numPr>
          <w:ilvl w:val="0"/>
          <w:numId w:val="23"/>
        </w:numPr>
        <w:tabs>
          <w:tab w:val="left" w:pos="5103"/>
        </w:tabs>
        <w:spacing w:after="0" w:line="240" w:lineRule="auto"/>
        <w:ind w:left="425" w:hanging="425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Dienststelle Umwelt und Energie, Libellenrain 15, Postfach 3439, 6002 Luzern</w:t>
      </w:r>
    </w:p>
    <w:p w14:paraId="34EE6716" w14:textId="77777777" w:rsidR="005D5066" w:rsidRPr="006446E3" w:rsidRDefault="005D5066" w:rsidP="005D5066">
      <w:pPr>
        <w:pStyle w:val="Listenabsatz"/>
        <w:numPr>
          <w:ilvl w:val="0"/>
          <w:numId w:val="23"/>
        </w:numPr>
        <w:tabs>
          <w:tab w:val="left" w:pos="5103"/>
        </w:tabs>
        <w:spacing w:after="0" w:line="240" w:lineRule="auto"/>
        <w:ind w:left="425" w:hanging="425"/>
        <w:rPr>
          <w:rFonts w:ascii="Arial" w:hAnsi="Arial" w:cs="Arial"/>
          <w:sz w:val="22"/>
          <w:szCs w:val="22"/>
          <w:lang w:val="de-CH"/>
        </w:rPr>
      </w:pPr>
      <w:r w:rsidRPr="006446E3">
        <w:rPr>
          <w:rFonts w:ascii="Arial" w:hAnsi="Arial" w:cs="Arial"/>
          <w:sz w:val="22"/>
          <w:szCs w:val="22"/>
          <w:lang w:val="de-CH"/>
        </w:rPr>
        <w:t>Gebäudeversicherung</w:t>
      </w:r>
      <w:r>
        <w:rPr>
          <w:rFonts w:ascii="Arial" w:hAnsi="Arial" w:cs="Arial"/>
          <w:sz w:val="22"/>
          <w:szCs w:val="22"/>
          <w:lang w:val="de-CH"/>
        </w:rPr>
        <w:t xml:space="preserve"> Luzern, Hirschengraben 19, Postfach, 6002 Luzern</w:t>
      </w:r>
    </w:p>
    <w:p w14:paraId="4655ED90" w14:textId="50F9382C" w:rsidR="00547A93" w:rsidRPr="00D667B3" w:rsidRDefault="00547A93" w:rsidP="005D5066">
      <w:pPr>
        <w:jc w:val="both"/>
        <w:rPr>
          <w:sz w:val="20"/>
          <w:szCs w:val="20"/>
        </w:rPr>
      </w:pPr>
    </w:p>
    <w:sectPr w:rsidR="00547A93" w:rsidRPr="00D667B3" w:rsidSect="00990039">
      <w:headerReference w:type="default" r:id="rId12"/>
      <w:footerReference w:type="first" r:id="rId13"/>
      <w:pgSz w:w="11906" w:h="16838" w:code="9"/>
      <w:pgMar w:top="1701" w:right="1134" w:bottom="1418" w:left="1701" w:header="567" w:footer="5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5ED93" w14:textId="77777777" w:rsidR="00547A93" w:rsidRDefault="00547A93">
      <w:r>
        <w:separator/>
      </w:r>
    </w:p>
  </w:endnote>
  <w:endnote w:type="continuationSeparator" w:id="0">
    <w:p w14:paraId="4655ED94" w14:textId="77777777" w:rsidR="00547A93" w:rsidRDefault="0054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0"/>
    </w:tblGrid>
    <w:tr w:rsidR="00D33E02" w:rsidRPr="00C82039" w14:paraId="4655ED97" w14:textId="77777777" w:rsidTr="00A7406A">
      <w:tc>
        <w:tcPr>
          <w:tcW w:w="9210" w:type="dxa"/>
          <w:tcBorders>
            <w:top w:val="nil"/>
            <w:left w:val="nil"/>
            <w:bottom w:val="nil"/>
            <w:right w:val="nil"/>
          </w:tcBorders>
        </w:tcPr>
        <w:p w14:paraId="4655ED96" w14:textId="77777777" w:rsidR="00D33E02" w:rsidRPr="00C82039" w:rsidRDefault="00D33E02" w:rsidP="00C82039">
          <w:pPr>
            <w:autoSpaceDE w:val="0"/>
            <w:autoSpaceDN w:val="0"/>
            <w:adjustRightInd w:val="0"/>
            <w:spacing w:after="0"/>
            <w:rPr>
              <w:rFonts w:cs="Arial"/>
              <w:sz w:val="16"/>
              <w:szCs w:val="16"/>
              <w:lang w:eastAsia="de-CH"/>
            </w:rPr>
          </w:pPr>
        </w:p>
      </w:tc>
    </w:tr>
  </w:tbl>
  <w:p w14:paraId="4655ED98" w14:textId="77777777" w:rsidR="00D33E02" w:rsidRPr="00915C02" w:rsidRDefault="00D33E02" w:rsidP="00915C02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5ED91" w14:textId="77777777" w:rsidR="00547A93" w:rsidRDefault="00547A93">
      <w:r>
        <w:separator/>
      </w:r>
    </w:p>
  </w:footnote>
  <w:footnote w:type="continuationSeparator" w:id="0">
    <w:p w14:paraId="4655ED92" w14:textId="77777777" w:rsidR="00547A93" w:rsidRDefault="00547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ED95" w14:textId="3F29B3E8" w:rsidR="00D33E02" w:rsidRDefault="00D33E02">
    <w:pPr>
      <w:jc w:val="center"/>
    </w:pPr>
    <w:r>
      <w:t xml:space="preserve">- </w:t>
    </w:r>
    <w:r w:rsidR="00547A93">
      <w:fldChar w:fldCharType="begin"/>
    </w:r>
    <w:r w:rsidR="00547A93">
      <w:instrText xml:space="preserve"> PAGE </w:instrText>
    </w:r>
    <w:r w:rsidR="00547A93">
      <w:fldChar w:fldCharType="separate"/>
    </w:r>
    <w:r w:rsidR="005D5066">
      <w:rPr>
        <w:noProof/>
      </w:rPr>
      <w:t>2</w:t>
    </w:r>
    <w:r w:rsidR="00547A93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157240"/>
    <w:multiLevelType w:val="hybridMultilevel"/>
    <w:tmpl w:val="83B65FD4"/>
    <w:lvl w:ilvl="0" w:tplc="EE30292C">
      <w:start w:val="1"/>
      <w:numFmt w:val="bullet"/>
      <w:pStyle w:val="AnhangAufzhlung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B4CFE"/>
    <w:multiLevelType w:val="multilevel"/>
    <w:tmpl w:val="27344BF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3FF40AB"/>
    <w:multiLevelType w:val="hybridMultilevel"/>
    <w:tmpl w:val="72EAEC3C"/>
    <w:lvl w:ilvl="0" w:tplc="3B745B78">
      <w:start w:val="1"/>
      <w:numFmt w:val="decimal"/>
      <w:pStyle w:val="TraktandumTite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B2742D"/>
    <w:multiLevelType w:val="multilevel"/>
    <w:tmpl w:val="4FCC94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5" w15:restartNumberingAfterBreak="0">
    <w:nsid w:val="2F447B3F"/>
    <w:multiLevelType w:val="hybridMultilevel"/>
    <w:tmpl w:val="73D4EF36"/>
    <w:lvl w:ilvl="0" w:tplc="D4D0E8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D433A4"/>
    <w:multiLevelType w:val="hybridMultilevel"/>
    <w:tmpl w:val="C5F2713A"/>
    <w:lvl w:ilvl="0" w:tplc="6C34A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12A16"/>
    <w:multiLevelType w:val="hybridMultilevel"/>
    <w:tmpl w:val="91ACEF9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9124C89"/>
    <w:multiLevelType w:val="hybridMultilevel"/>
    <w:tmpl w:val="B2B8F3E6"/>
    <w:lvl w:ilvl="0" w:tplc="07DAB8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4"/>
  </w:num>
  <w:num w:numId="5">
    <w:abstractNumId w:val="4"/>
  </w:num>
  <w:num w:numId="6">
    <w:abstractNumId w:val="1"/>
  </w:num>
  <w:num w:numId="7">
    <w:abstractNumId w:val="2"/>
  </w:num>
  <w:num w:numId="8">
    <w:abstractNumId w:val="2"/>
  </w:num>
  <w:num w:numId="9">
    <w:abstractNumId w:val="4"/>
  </w:num>
  <w:num w:numId="10">
    <w:abstractNumId w:val="4"/>
  </w:num>
  <w:num w:numId="11">
    <w:abstractNumId w:val="1"/>
  </w:num>
  <w:num w:numId="12">
    <w:abstractNumId w:val="2"/>
  </w:num>
  <w:num w:numId="13">
    <w:abstractNumId w:val="2"/>
  </w:num>
  <w:num w:numId="14">
    <w:abstractNumId w:val="4"/>
  </w:num>
  <w:num w:numId="15">
    <w:abstractNumId w:val="4"/>
  </w:num>
  <w:num w:numId="16">
    <w:abstractNumId w:val="3"/>
  </w:num>
  <w:num w:numId="17">
    <w:abstractNumId w:val="1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386" w:hanging="283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"/>
        <w:legacy w:legacy="1" w:legacySpace="0" w:legacyIndent="397"/>
        <w:lvlJc w:val="left"/>
        <w:pPr>
          <w:ind w:left="397" w:hanging="397"/>
        </w:pPr>
        <w:rPr>
          <w:rFonts w:ascii="Wingdings" w:hAnsi="Wingdings" w:hint="default"/>
        </w:rPr>
      </w:lvl>
    </w:lvlOverride>
  </w:num>
  <w:num w:numId="21">
    <w:abstractNumId w:val="8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9_string kurzZ = string.Empty;_x000d__x000a__x0009__x0009__x0009__x000d__x000a__x0009__x0009__x0009_if (obj.Aktivitaeten != null &amp;&amp; obj.Aktivitaeten.Length &gt; 0)_x000d__x000a__x0009__x0009__x0009_{_x000d__x000a__x0009__x0009__x0009__x0009_foreach (Aktivitaet akt in obj.Aktivitaeten)_x000d__x000a__x0009__x0009__x0009__x0009__x0009_if (akt.Geschaeft is Geschaeft)_x000d__x000a__x0009__x0009__x0009__x0009__x0009_{_x000d__x000a__x0009__x0009__x0009__x0009__x0009__x0009_Geschaeft ges = (Geschaeft) akt.Geschaeft;_x000d__x000a__x0009__x0009__x0009__x0009__x0009__x0009_if (ges.CustomSachbearbeiterin != null)_x000d__x000a__x0009__x0009__x0009__x0009__x0009__x0009_{_x000d__x000a__x0009__x0009__x0009__x0009__x0009__x0009__x0009_if (ges.CustomSachbearbeiterin.BenutzerID != null)_x000d__x000a__x0009__x0009__x0009__x0009__x0009__x0009__x0009_{_x000d__x000a__x0009__x0009__x0009__x0009__x0009__x0009__x0009__x0009_kurzZ = ges.CustomSachbearbeiterin.BenutzerID.ToString();_x000d__x000a__x0009__x0009__x0009__x0009__x0009__x0009__x0009_}_x000d__x000a__x0009__x0009__x0009__x0009__x0009__x0009_}_x000d__x000a__x0009__x0009__x0009__x0009__x0009_}_x000d__x000a__x0009__x0009__x0009_}_x000d__x000a__x0009__x0009__x0009_else if (obj.Geschaeft != null)_x000d__x000a__x0009__x0009__x0009_{_x000d__x000a__x0009__x0009__x0009__x0009_if (obj.Geschaeft is Geschaeft)_x000d__x000a__x0009__x0009__x0009__x0009_{_x000d__x000a__x0009__x0009__x0009__x0009__x0009_Geschaeft ges = (Geschaeft) obj.Geschaeft;_x000d__x000a__x0009__x0009__x0009__x0009__x0009_if (ges.CustomSachbearbeiterin != null)_x000d__x000a__x0009__x0009__x0009__x0009__x0009_{_x000d__x000a__x0009__x0009__x0009__x0009__x0009__x0009_if (ges.CustomSachbearbeiterin.BenutzerID != null)_x000d__x000a__x0009__x0009__x0009__x0009__x0009__x0009_{_x000d__x000a__x0009__x0009__x0009__x0009__x0009__x0009__x0009_kurzZ = ges.CustomSachbearbeiterin.BenutzerID.ToString();_x000d__x000a__x0009__x0009__x0009__x0009__x0009__x0009_}_x000d__x000a__x0009__x0009__x0009__x0009__x0009_}_x000d__x000a__x0009__x0009__x0009__x0009_}_x000d__x000a__x0009__x0009__x0009_}_x000d__x000a__x0009__x0009__x000d__x000a__x0009__x0009_return kurzZ;_x000d__x000a_       }_x000d__x000a_   }_x000d__x000a_}_x000d__x000a_"/>
    <w:docVar w:name="MetaTool_Table1_Path" w:val="Dokument"/>
    <w:docVar w:name="MetaTool_Table1_Report" w:val="&lt;?xml version=&quot;1.0&quot; encoding=&quot;utf-8&quot; standalone=&quot;yes&quot;?&gt;&lt;root type=&quot;PerpetuumSoft.Reporting.DOM.Document&quot; id=&quot;1&quot; version=&quot;2&quot; GridStep=&quot;59.055118560791016&quot; IsTemplate=&quot;true&quot; ScriptLanguage=&quot;CSharp&quot; Name=&quot;Dokument&quot; ImportsString=&quot;CMI.MetaTool.Generated&amp;#xD;&amp;#xA;CMI.DomainModel&amp;#xD;&amp;#xA;CMI.DomainModel.MappingInterfaces&quot;&gt;&lt;DataSources type=&quot;PerpetuumSoft.Reporting.Data.DocumentDataSourceCollection&quot; id=&quot;2&quot; /&gt;&lt;StyleSheet type=&quot;PerpetuumSoft.Reporting.DOM.StyleSheet&quot; id=&quot;3&quot; Title=&quot;Standard&quot;&gt;&lt;Styles type=&quot;PerpetuumSoft.Reporting.DOM.StyleCollection&quot; id=&quot;4&quot;&gt;&lt;Item type=&quot;PerpetuumSoft.Reporting.DOM.Style&quot; id=&quot;5&quot; TextAlign=&quot;TopLeft&quot; Name=&quot;Standard&quot;&gt;&lt;Font type=&quot;PerpetuumSoft.Framework.Drawing.FontDescriptor&quot; id=&quot;6&quot; FamilyName=&quot;Verdana&quot; Size=&quot;9.75&quot; Underline=&quot;Off&quot; Italic=&quot;Off&quot; Bold=&quot;Off&quot; /&gt;&lt;/Item&gt;&lt;Item type=&quot;PerpetuumSoft.Reporting.DOM.Style&quot; id=&quot;7&quot; TextAlign=&quot;TopLeft&quot; Name=&quot;Heading1&quot;&gt;&lt;Font type=&quot;PerpetuumSoft.Framework.Drawing.FontDescriptor&quot; id=&quot;8&quot; FamilyName=&quot;Verdana&quot; Size=&quot;15.75&quot; Underline=&quot;Off&quot; Italic=&quot;Off&quot; Bold=&quot;Off&quot; /&gt;&lt;/Item&gt;&lt;Item type=&quot;PerpetuumSoft.Reporting.DOM.Style&quot; id=&quot;9&quot; TextAlign=&quot;TopLeft&quot; Name=&quot;Heading2&quot;&gt;&lt;Font type=&quot;PerpetuumSoft.Framework.Drawing.FontDescriptor&quot; id=&quot;10&quot; FamilyName=&quot;Verdana&quot; Size=&quot;12&quot; Underline=&quot;Off&quot; Italic=&quot;Off&quot; Bold=&quot;On&quot; /&gt;&lt;/Item&gt;&lt;Item type=&quot;PerpetuumSoft.Reporting.DOM.Style&quot; id=&quot;11&quot; TextAlign=&quot;TopLeft&quot; Name=&quot;Heading3&quot;&gt;&lt;Font type=&quot;PerpetuumSoft.Framework.Drawing.FontDescriptor&quot; id=&quot;12&quot; FamilyName=&quot;Verdana&quot; Size=&quot;12&quot; Underline=&quot;Off&quot; Italic=&quot;Off&quot; Bold=&quot;On&quot; /&gt;&lt;/Item&gt;&lt;Item type=&quot;PerpetuumSoft.Reporting.DOM.Style&quot; id=&quot;13&quot; TextAlign=&quot;TopLeft&quot; Name=&quot;Heading4&quot;&gt;&lt;Font type=&quot;PerpetuumSoft.Framework.Drawing.FontDescriptor&quot; id=&quot;14&quot; FamilyName=&quot;Verdana&quot; Size=&quot;12&quot; Underline=&quot;Off&quot; Italic=&quot;Off&quot; Bold=&quot;On&quot; /&gt;&lt;/Item&gt;&lt;Item type=&quot;PerpetuumSoft.Reporting.DOM.Style&quot; id=&quot;15&quot; TextAlign=&quot;TopLeft&quot; Name=&quot;Heading5&quot;&gt;&lt;Font type=&quot;PerpetuumSoft.Framework.Drawing.FontDescriptor&quot; id=&quot;16&quot; FamilyName=&quot;Verdana&quot; Size=&quot;12&quot; Underline=&quot;Off&quot; Italic=&quot;Off&quot; Bold=&quot;On&quot; /&gt;&lt;/Item&gt;&lt;Item type=&quot;PerpetuumSoft.Reporting.DOM.Style&quot; id=&quot;17&quot; TextAlign=&quot;TopLeft&quot; Name=&quot;Heading6&quot;&gt;&lt;Font type=&quot;PerpetuumSoft.Framework.Drawing.FontDescriptor&quot; id=&quot;18&quot; FamilyName=&quot;Verdana&quot; Size=&quot;12&quot; Underline=&quot;Off&quot; Italic=&quot;Off&quot; Bold=&quot;On&quot; /&gt;&lt;/Item&gt;&lt;Item type=&quot;PerpetuumSoft.Reporting.DOM.Style&quot; id=&quot;19&quot; TextAlign=&quot;TopLeft&quot; Name=&quot;Heading7&quot;&gt;&lt;Font type=&quot;PerpetuumSoft.Framework.Drawing.FontDescriptor&quot; id=&quot;20&quot; FamilyName=&quot;Verdana&quot; Size=&quot;12&quot; Underline=&quot;Off&quot; Italic=&quot;Off&quot; Bold=&quot;On&quot; /&gt;&lt;/Item&gt;&lt;Item type=&quot;PerpetuumSoft.Reporting.DOM.Style&quot; id=&quot;21&quot; TextAlign=&quot;TopLeft&quot; Name=&quot;Heading8&quot;&gt;&lt;Font type=&quot;PerpetuumSoft.Framework.Drawing.FontDescriptor&quot; id=&quot;22&quot; FamilyName=&quot;Verdana&quot; Size=&quot;12&quot; Underline=&quot;Off&quot; Italic=&quot;Off&quot; Bold=&quot;On&quot; /&gt;&lt;/Item&gt;&lt;Item type=&quot;PerpetuumSoft.Reporting.DOM.Style&quot; id=&quot;23&quot; TextAlign=&quot;TopLeft&quot; Name=&quot;Heading9&quot;&gt;&lt;Font type=&quot;PerpetuumSoft.Framework.Drawing.FontDescriptor&quot; id=&quot;24&quot; FamilyName=&quot;Verdana&quot; Size=&quot;12&quot; Underline=&quot;Off&quot; Italic=&quot;Off&quot; Bold=&quot;On&quot; /&gt;&lt;/Item&gt;&lt;/Styles&gt;&lt;/StyleSheet&gt;&lt;Parameters type=&quot;PerpetuumSoft.Reporting.DOM.ParameterCollection&quot; id=&quot;25&quot; /&gt;&lt;Pages type=&quot;PerpetuumSoft.Reporting.DOM.PageCollection&quot; id=&quot;26&quot;&gt;&lt;Item type=&quot;PerpetuumSoft.Reporting.DOM.Page&quot; id=&quot;27&quot; Location=&quot;0;0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DataSource=&quot;Dokument&quot; ColumnsGap=&quot;0&quot; Location=&quot;0;59.055118560791016&quot; Name=&quot;dataBandDokument&quot; Size=&quot;2480.3149606299212;177.16535949707031&quot;&gt;&lt;Sort type=&quot;PerpetuumSoft.Reporting.DOM.DataBandSortCollection&quot; id=&quot;30&quot; /&gt;&lt;DataBindings type=&quot;PerpetuumSoft.Reporting.DOM.ReportDataBinding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Break=&quot;true&quot; Location=&quot;0;59.055118560791016&quot; Name=&quot;Detail&quot; Size=&quot;2480.3149606299212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Location=&quot;0;0&quot; CanGrow=&quot;true&quot; GenerateScript=&quot;textBox1.Text = String.Empty;&amp;#xD;&amp;#xA;&amp;#xD;&amp;#xA;if (dataBandDokument[&amp;quot;Aktivitaeten&amp;quot;] != null)&amp;#xD;&amp;#xA;{&amp;#xD;&amp;#xA;  if (dataBandDokument[&amp;quot;Aktivitaeten.Geschaeft$Geschaeft.Titel&amp;quot;] != null)&amp;#xD;&amp;#xA;  {&amp;#xD;&amp;#xA;    textBox1.Text = dataBandDokument[&amp;quot;Aktivitaeten.Geschaeft$Geschaeft.Titel&amp;quot;].ToString();&amp;#xD;&amp;#xA;  }&amp;#xD;&amp;#xA;}&amp;#xD;&amp;#xA;&amp;#xD;&amp;#xA;else if (dataBandDokument[&amp;quot;Geschaeft$Geschaeft&amp;quot;] != null)&amp;#xD;&amp;#xA;{&amp;#xD;&amp;#xA;  if (dataBandDokument[&amp;quot;Geschaeft$Geschaeft.Titel&amp;quot;] != null)&amp;#xD;&amp;#xA;  {&amp;#xD;&amp;#xA;    textBox1.Text = dataBandDokument[&amp;quot;Geschaeft$Geschaeft.Titel&amp;quot;].ToString();&amp;#xD;&amp;#xA;  }  &amp;#xD;&amp;#xA;}&amp;#xD;&amp;#xA;&amp;#xD;&amp;#xA;else&amp;#xD;&amp;#xA;{&amp;#xD;&amp;#xA;  textBox1.Text = String.Empty;&amp;#xD;&amp;#xA;}&quot; StyleName=&quot;Standard&quot; Name=&quot;textBox1&quot; Size=&quot;2480.31494140625;59.055118560791016&quot;&gt;&lt;Font type=&quot;PerpetuumSoft.Framework.Drawing.FontDescriptor&quot; id=&quot;38&quot; FamilyName=&quot;Arial Black&quot; Size=&quot;11.25&quot; Underline=&quot;Off&quot; Strikeout=&quot;Off&quot; Italic=&quot;Off&quot; Bold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/root&gt;"/>
    <w:docVar w:name="MetaTool_Table1_Selection" w:val="All"/>
    <w:docVar w:name="MetaTool_Table2_Path" w:val="Dokument"/>
    <w:docVar w:name="MetaTool_Table2_Report" w:val="&lt;?xml version=&quot;1.0&quot; encoding=&quot;utf-8&quot; standalone=&quot;yes&quot;?&gt;&lt;root type=&quot;PerpetuumSoft.Reporting.DOM.Document&quot; id=&quot;1&quot; version=&quot;2&quot; GridStep=&quot;59.055118560791016&quot; IsTemplate=&quot;true&quot; ScriptLanguage=&quot;CSharp&quot; Name=&quot;Dokument&quot; ImportsString=&quot;CMI.MetaTool.Generated&amp;#xD;&amp;#xA;CMI.DomainModel&amp;#xD;&amp;#xA;CMI.DomainModel.MappingInterfaces&quot;&gt;&lt;DataSources type=&quot;PerpetuumSoft.Reporting.Data.DocumentDataSourceCollection&quot; id=&quot;2&quot; /&gt;&lt;StyleSheet type=&quot;PerpetuumSoft.Reporting.DOM.StyleSheet&quot; id=&quot;3&quot; Title=&quot;Standard&quot;&gt;&lt;Styles type=&quot;PerpetuumSoft.Reporting.DOM.StyleCollection&quot; id=&quot;4&quot;&gt;&lt;Item type=&quot;PerpetuumSoft.Reporting.DOM.Style&quot; id=&quot;5&quot; TextAlign=&quot;TopLeft&quot; Name=&quot;Standard&quot;&gt;&lt;Font type=&quot;PerpetuumSoft.Framework.Drawing.FontDescriptor&quot; id=&quot;6&quot; FamilyName=&quot;Verdana&quot; Size=&quot;9.75&quot; Underline=&quot;Off&quot; Italic=&quot;Off&quot; Bold=&quot;Off&quot; /&gt;&lt;/Item&gt;&lt;Item type=&quot;PerpetuumSoft.Reporting.DOM.Style&quot; id=&quot;7&quot; TextAlign=&quot;TopLeft&quot; Name=&quot;Heading1&quot;&gt;&lt;Font type=&quot;PerpetuumSoft.Framework.Drawing.FontDescriptor&quot; id=&quot;8&quot; FamilyName=&quot;Verdana&quot; Size=&quot;15.75&quot; Underline=&quot;Off&quot; Italic=&quot;Off&quot; Bold=&quot;Off&quot; /&gt;&lt;/Item&gt;&lt;Item type=&quot;PerpetuumSoft.Reporting.DOM.Style&quot; id=&quot;9&quot; TextAlign=&quot;TopLeft&quot; Name=&quot;Heading2&quot;&gt;&lt;Font type=&quot;PerpetuumSoft.Framework.Drawing.FontDescriptor&quot; id=&quot;10&quot; FamilyName=&quot;Verdana&quot; Size=&quot;12&quot; Underline=&quot;Off&quot; Italic=&quot;Off&quot; Bold=&quot;On&quot; /&gt;&lt;/Item&gt;&lt;Item type=&quot;PerpetuumSoft.Reporting.DOM.Style&quot; id=&quot;11&quot; TextAlign=&quot;TopLeft&quot; Name=&quot;Heading3&quot;&gt;&lt;Font type=&quot;PerpetuumSoft.Framework.Drawing.FontDescriptor&quot; id=&quot;12&quot; FamilyName=&quot;Verdana&quot; Size=&quot;12&quot; Underline=&quot;Off&quot; Italic=&quot;Off&quot; Bold=&quot;On&quot; /&gt;&lt;/Item&gt;&lt;Item type=&quot;PerpetuumSoft.Reporting.DOM.Style&quot; id=&quot;13&quot; TextAlign=&quot;TopLeft&quot; Name=&quot;Heading4&quot;&gt;&lt;Font type=&quot;PerpetuumSoft.Framework.Drawing.FontDescriptor&quot; id=&quot;14&quot; FamilyName=&quot;Verdana&quot; Size=&quot;12&quot; Underline=&quot;Off&quot; Italic=&quot;Off&quot; Bold=&quot;On&quot; /&gt;&lt;/Item&gt;&lt;Item type=&quot;PerpetuumSoft.Reporting.DOM.Style&quot; id=&quot;15&quot; TextAlign=&quot;TopLeft&quot; Name=&quot;Heading5&quot;&gt;&lt;Font type=&quot;PerpetuumSoft.Framework.Drawing.FontDescriptor&quot; id=&quot;16&quot; FamilyName=&quot;Verdana&quot; Size=&quot;12&quot; Underline=&quot;Off&quot; Italic=&quot;Off&quot; Bold=&quot;On&quot; /&gt;&lt;/Item&gt;&lt;Item type=&quot;PerpetuumSoft.Reporting.DOM.Style&quot; id=&quot;17&quot; TextAlign=&quot;TopLeft&quot; Name=&quot;Heading6&quot;&gt;&lt;Font type=&quot;PerpetuumSoft.Framework.Drawing.FontDescriptor&quot; id=&quot;18&quot; FamilyName=&quot;Verdana&quot; Size=&quot;12&quot; Underline=&quot;Off&quot; Italic=&quot;Off&quot; Bold=&quot;On&quot; /&gt;&lt;/Item&gt;&lt;Item type=&quot;PerpetuumSoft.Reporting.DOM.Style&quot; id=&quot;19&quot; TextAlign=&quot;TopLeft&quot; Name=&quot;Heading7&quot;&gt;&lt;Font type=&quot;PerpetuumSoft.Framework.Drawing.FontDescriptor&quot; id=&quot;20&quot; FamilyName=&quot;Verdana&quot; Size=&quot;12&quot; Underline=&quot;Off&quot; Italic=&quot;Off&quot; Bold=&quot;On&quot; /&gt;&lt;/Item&gt;&lt;Item type=&quot;PerpetuumSoft.Reporting.DOM.Style&quot; id=&quot;21&quot; TextAlign=&quot;TopLeft&quot; Name=&quot;Heading8&quot;&gt;&lt;Font type=&quot;PerpetuumSoft.Framework.Drawing.FontDescriptor&quot; id=&quot;22&quot; FamilyName=&quot;Verdana&quot; Size=&quot;12&quot; Underline=&quot;Off&quot; Italic=&quot;Off&quot; Bold=&quot;On&quot; /&gt;&lt;/Item&gt;&lt;Item type=&quot;PerpetuumSoft.Reporting.DOM.Style&quot; id=&quot;23&quot; TextAlign=&quot;TopLeft&quot; Name=&quot;Heading9&quot;&gt;&lt;Font type=&quot;PerpetuumSoft.Framework.Drawing.FontDescriptor&quot; id=&quot;24&quot; FamilyName=&quot;Verdana&quot; Size=&quot;12&quot; Underline=&quot;Off&quot; Italic=&quot;Off&quot; Bold=&quot;On&quot; /&gt;&lt;/Item&gt;&lt;/Styles&gt;&lt;/StyleSheet&gt;&lt;Parameters type=&quot;PerpetuumSoft.Reporting.DOM.ParameterCollection&quot; id=&quot;25&quot; /&gt;&lt;Pages type=&quot;PerpetuumSoft.Reporting.DOM.PageCollection&quot; id=&quot;26&quot;&gt;&lt;Item type=&quot;PerpetuumSoft.Reporting.DOM.Page&quot; id=&quot;27&quot; Location=&quot;0;0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DataSource=&quot;Dokument&quot; ColumnsGap=&quot;0&quot; CanGrow=&quot;true&quot; Location=&quot;0;59.055118560791016&quot; Name=&quot;dataBandDokument&quot; Size=&quot;2480.3149606299212;177.16535949707031&quot;&gt;&lt;Sort type=&quot;PerpetuumSoft.Reporting.DOM.DataBandSortCollection&quot; id=&quot;30&quot; /&gt;&lt;DataBindings type=&quot;PerpetuumSoft.Reporting.DOM.ReportDataBinding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Break=&quot;true&quot; CanGrow=&quot;true&quot; Location=&quot;0;59.055118560791016&quot; Name=&quot;Detail&quot; Size=&quot;2480.3149606299212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Location=&quot;0;0&quot; CanGrow=&quot;true&quot; GenerateScript=&quot;textBox1.Text = String.Empty;&amp;#xD;&amp;#xA;&amp;#xD;&amp;#xA;if (dataBandDokument[&amp;quot;Aktivitaeten&amp;quot;] != null)&amp;#xD;&amp;#xA;{&amp;#xD;&amp;#xA;  textBox1.Text = dataBandDokument[&amp;quot;Aktivitaeten.Geschaeft$Geschaeft.Laufnummer&amp;quot;].ToString();&amp;#xD;&amp;#xA;}&amp;#xD;&amp;#xA;&amp;#xD;&amp;#xA;else if (dataBandDokument[&amp;quot;Geschaeft$Geschaeft&amp;quot;] != null)&amp;#xD;&amp;#xA;{&amp;#xD;&amp;#xA;  textBox1.Text = dataBandDokument[&amp;quot;Geschaeft$Geschaeft.Laufnummer&amp;quot;].ToString();&amp;#xD;&amp;#xA;}&amp;#xD;&amp;#xA;&amp;#xD;&amp;#xA;else&amp;#xD;&amp;#xA;{&amp;#xD;&amp;#xA;  textBox1.Text = String.Empty;&amp;#xD;&amp;#xA;}&amp;#xD;&amp;#xA;&quot; StyleName=&quot;Standard&quot; Name=&quot;textBox1&quot; Size=&quot;2480.31494140625;59.055118560791016&quot;&gt;&lt;Font type=&quot;PerpetuumSoft.Framework.Drawing.FontDescriptor&quot; id=&quot;38&quot; FamilyName=&quot;Arial&quot; Size=&quot;8.25&quot; Underline=&quot;Off&quot; Strikeout=&quot;Off&quot; Italic=&quot;Off&quot; Bold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/root&gt;"/>
    <w:docVar w:name="MetaTool_Table2_Selection" w:val="All"/>
    <w:docVar w:name="MetaTool_Table3_Path" w:val="Dokument"/>
    <w:docVar w:name="MetaTool_Table3_Report" w:val="&lt;?xml version=&quot;1.0&quot; encoding=&quot;utf-8&quot; standalone=&quot;yes&quot;?&gt;&lt;root type=&quot;PerpetuumSoft.Reporting.DOM.Document&quot; id=&quot;1&quot; version=&quot;2&quot; GridStep=&quot;59.055118560791016&quot; IsTemplate=&quot;true&quot; ScriptLanguage=&quot;CSharp&quot; Name=&quot;Dokument&quot; ImportsString=&quot;CMI.MetaTool.Generated&amp;#xD;&amp;#xA;CMI.DomainModel&amp;#xD;&amp;#xA;CMI.DomainModel.MappingInterfaces&quot;&gt;&lt;DataSources type=&quot;PerpetuumSoft.Reporting.Data.DocumentDataSourceCollection&quot; id=&quot;2&quot; /&gt;&lt;StyleSheet type=&quot;PerpetuumSoft.Reporting.DOM.StyleSheet&quot; id=&quot;3&quot; Title=&quot;Standard&quot;&gt;&lt;Styles type=&quot;PerpetuumSoft.Reporting.DOM.StyleCollection&quot; id=&quot;4&quot;&gt;&lt;Item type=&quot;PerpetuumSoft.Reporting.DOM.Style&quot; id=&quot;5&quot; TextAlign=&quot;TopLeft&quot; Name=&quot;Standard&quot;&gt;&lt;Font type=&quot;PerpetuumSoft.Framework.Drawing.FontDescriptor&quot; id=&quot;6&quot; FamilyName=&quot;Verdana&quot; Size=&quot;9.75&quot; Underline=&quot;Off&quot; Italic=&quot;Off&quot; Bold=&quot;Off&quot; /&gt;&lt;/Item&gt;&lt;Item type=&quot;PerpetuumSoft.Reporting.DOM.Style&quot; id=&quot;7&quot; TextAlign=&quot;TopLeft&quot; Name=&quot;Heading1&quot;&gt;&lt;Font type=&quot;PerpetuumSoft.Framework.Drawing.FontDescriptor&quot; id=&quot;8&quot; FamilyName=&quot;Verdana&quot; Size=&quot;15.75&quot; Underline=&quot;Off&quot; Italic=&quot;Off&quot; Bold=&quot;Off&quot; /&gt;&lt;/Item&gt;&lt;Item type=&quot;PerpetuumSoft.Reporting.DOM.Style&quot; id=&quot;9&quot; TextAlign=&quot;TopLeft&quot; Name=&quot;Heading2&quot;&gt;&lt;Font type=&quot;PerpetuumSoft.Framework.Drawing.FontDescriptor&quot; id=&quot;10&quot; FamilyName=&quot;Verdana&quot; Size=&quot;12&quot; Underline=&quot;Off&quot; Italic=&quot;Off&quot; Bold=&quot;On&quot; /&gt;&lt;/Item&gt;&lt;Item type=&quot;PerpetuumSoft.Reporting.DOM.Style&quot; id=&quot;11&quot; TextAlign=&quot;TopLeft&quot; Name=&quot;Heading3&quot;&gt;&lt;Font type=&quot;PerpetuumSoft.Framework.Drawing.FontDescriptor&quot; id=&quot;12&quot; FamilyName=&quot;Verdana&quot; Size=&quot;12&quot; Underline=&quot;Off&quot; Italic=&quot;Off&quot; Bold=&quot;On&quot; /&gt;&lt;/Item&gt;&lt;Item type=&quot;PerpetuumSoft.Reporting.DOM.Style&quot; id=&quot;13&quot; TextAlign=&quot;TopLeft&quot; Name=&quot;Heading4&quot;&gt;&lt;Font type=&quot;PerpetuumSoft.Framework.Drawing.FontDescriptor&quot; id=&quot;14&quot; FamilyName=&quot;Verdana&quot; Size=&quot;12&quot; Underline=&quot;Off&quot; Italic=&quot;Off&quot; Bold=&quot;On&quot; /&gt;&lt;/Item&gt;&lt;Item type=&quot;PerpetuumSoft.Reporting.DOM.Style&quot; id=&quot;15&quot; TextAlign=&quot;TopLeft&quot; Name=&quot;Heading5&quot;&gt;&lt;Font type=&quot;PerpetuumSoft.Framework.Drawing.FontDescriptor&quot; id=&quot;16&quot; FamilyName=&quot;Verdana&quot; Size=&quot;12&quot; Underline=&quot;Off&quot; Italic=&quot;Off&quot; Bold=&quot;On&quot; /&gt;&lt;/Item&gt;&lt;Item type=&quot;PerpetuumSoft.Reporting.DOM.Style&quot; id=&quot;17&quot; TextAlign=&quot;TopLeft&quot; Name=&quot;Heading6&quot;&gt;&lt;Font type=&quot;PerpetuumSoft.Framework.Drawing.FontDescriptor&quot; id=&quot;18&quot; FamilyName=&quot;Verdana&quot; Size=&quot;12&quot; Underline=&quot;Off&quot; Italic=&quot;Off&quot; Bold=&quot;On&quot; /&gt;&lt;/Item&gt;&lt;Item type=&quot;PerpetuumSoft.Reporting.DOM.Style&quot; id=&quot;19&quot; TextAlign=&quot;TopLeft&quot; Name=&quot;Heading7&quot;&gt;&lt;Font type=&quot;PerpetuumSoft.Framework.Drawing.FontDescriptor&quot; id=&quot;20&quot; FamilyName=&quot;Verdana&quot; Size=&quot;12&quot; Underline=&quot;Off&quot; Italic=&quot;Off&quot; Bold=&quot;On&quot; /&gt;&lt;/Item&gt;&lt;Item type=&quot;PerpetuumSoft.Reporting.DOM.Style&quot; id=&quot;21&quot; TextAlign=&quot;TopLeft&quot; Name=&quot;Heading8&quot;&gt;&lt;Font type=&quot;PerpetuumSoft.Framework.Drawing.FontDescriptor&quot; id=&quot;22&quot; FamilyName=&quot;Verdana&quot; Size=&quot;12&quot; Underline=&quot;Off&quot; Italic=&quot;Off&quot; Bold=&quot;On&quot; /&gt;&lt;/Item&gt;&lt;Item type=&quot;PerpetuumSoft.Reporting.DOM.Style&quot; id=&quot;23&quot; TextAlign=&quot;TopLeft&quot; Name=&quot;Heading9&quot;&gt;&lt;Font type=&quot;PerpetuumSoft.Framework.Drawing.FontDescriptor&quot; id=&quot;24&quot; FamilyName=&quot;Verdana&quot; Size=&quot;12&quot; Underline=&quot;Off&quot; Italic=&quot;Off&quot; Bold=&quot;On&quot; /&gt;&lt;/Item&gt;&lt;/Styles&gt;&lt;/StyleSheet&gt;&lt;Parameters type=&quot;PerpetuumSoft.Reporting.DOM.ParameterCollection&quot; id=&quot;25&quot; /&gt;&lt;Pages type=&quot;PerpetuumSoft.Reporting.DOM.PageCollection&quot; id=&quot;26&quot;&gt;&lt;Item type=&quot;PerpetuumSoft.Reporting.DOM.Page&quot; id=&quot;27&quot; Location=&quot;0;0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DataSource=&quot;Dokument&quot; ColumnsGap=&quot;0&quot; CanGrow=&quot;true&quot; Location=&quot;0;59.055118560791016&quot; Name=&quot;dataBandDokument&quot; Size=&quot;2480.3149606299212;177.16535568237305&quot;&gt;&lt;Sort type=&quot;PerpetuumSoft.Reporting.DOM.DataBandSortCollection&quot; id=&quot;30&quot; /&gt;&lt;DataBindings type=&quot;PerpetuumSoft.Reporting.DOM.ReportDataBinding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Break=&quot;true&quot; CanGrow=&quot;true&quot; Location=&quot;0;59.055118560791016&quot; Name=&quot;Detail&quot; Size=&quot;2480.3149606299212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Location=&quot;0;0&quot; CanGrow=&quot;true&quot; GenerateScript=&quot;textBox1.Text = String.Empty;&amp;#xD;&amp;#xA;&amp;#xD;&amp;#xA;if (dataBandDokument[&amp;quot;Aktivitaeten&amp;quot;] != null)&amp;#xD;&amp;#xA;{&amp;#xD;&amp;#xA;  if (dataBandDokument[&amp;quot;Aktivitaeten.Geschaeft$Geschaeft.Signatur&amp;quot;] != null &amp;amp;&amp;amp; dataBandDokument[&amp;quot;Aktivitaeten.Geschaeft$Geschaeft.Signatur&amp;quot;] != &amp;quot;&amp;quot;)&amp;#xD;&amp;#xA;  {&amp;#xD;&amp;#xA;    textBox1.Text = dataBandDokument[&amp;quot;Aktivitaeten.Geschaeft$Geschaeft.Signatur&amp;quot;].ToString() + &amp;quot; / &amp;quot; + dataBandDokument[&amp;quot;Titel&amp;quot;].ToString();&amp;#xD;&amp;#xA;  }&amp;#xD;&amp;#xA;  else&amp;#xD;&amp;#xA;  {&amp;#xD;&amp;#xA;    textBox1.Text = dataBandDokument[&amp;quot;Aktivitaeten.Geschaeft$Geschaeft.Laufnummer&amp;quot;].ToString() + &amp;quot; / &amp;quot; + dataBandDokument[&amp;quot;Titel&amp;quot;].ToString();&amp;#xD;&amp;#xA;  }&amp;#xD;&amp;#xA;}&amp;#xD;&amp;#xA;&amp;#xD;&amp;#xA;else if (dataBandDokument[&amp;quot;Geschaeft$Geschaeft&amp;quot;] != null)&amp;#xD;&amp;#xA;{&amp;#xD;&amp;#xA;  if (dataBandDokument[&amp;quot;Geschaeft$Geschaeft.Signatur&amp;quot;] != null &amp;amp;&amp;amp; dataBandDokument[&amp;quot;Geschaeft$Geschaeft.Signatur&amp;quot;] != &amp;quot;&amp;quot;)&amp;#xD;&amp;#xA;  {&amp;#xD;&amp;#xA;    textBox1.Text = dataBandDokument[&amp;quot;Geschaeft$Geschaeft.Signatur&amp;quot;].ToString() + &amp;quot; / &amp;quot; + dataBandDokument[&amp;quot;Titel&amp;quot;].ToString();&amp;#xD;&amp;#xA;  }  &amp;#xD;&amp;#xA;  else&amp;#xD;&amp;#xA;  {&amp;#xD;&amp;#xA;    textBox1.Text = dataBandDokument[&amp;quot;Geschaeft$Geschaeft.Laufnummer&amp;quot;].ToString()+ &amp;quot; / &amp;quot; + dataBandDokument[&amp;quot;Titel&amp;quot;].ToString();&amp;#xD;&amp;#xA;  }&amp;#xD;&amp;#xA;}&amp;#xD;&amp;#xA;&amp;#xD;&amp;#xA;else&amp;#xD;&amp;#xA;{&amp;#xD;&amp;#xA;  textBox1.Text = String.Empty;&amp;#xD;&amp;#xA;}&quot; StyleName=&quot;Standard&quot; Name=&quot;textBox1&quot; Size=&quot;2480.3149795532227;59.055118560791016&quot;&gt;&lt;Font type=&quot;PerpetuumSoft.Framework.Drawing.FontDescriptor&quot; id=&quot;38&quot; FamilyName=&quot;Arial&quot; Size=&quot;6&quot; Underline=&quot;Off&quot; Strikeout=&quot;Off&quot; Italic=&quot;Off&quot; Bold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/root&gt;"/>
    <w:docVar w:name="MetaTool_Table3_Selection" w:val="All"/>
    <w:docVar w:name="MetaTool_Table4_Path" w:val="Dokument/Geschaeft/*[name()='Geschaeft' or name()='Antrag' or name()='Vertragsdossier']/Beteiligungen/*"/>
    <w:docVar w:name="MetaTool_Table4_Report" w:val="&lt;?xml version=&quot;1.0&quot; encoding=&quot;utf-8&quot; standalone=&quot;yes&quot;?&gt;&lt;root type=&quot;PerpetuumSoft.Reporting.DOM.Document&quot; id=&quot;1&quot; version=&quot;2&quot; GridStep=&quot;59.055118560791016&quot; IsTemplate=&quot;true&quot; ScriptLanguage=&quot;CSharp&quot; Name=&quot;Beteiligung&quot; ImportsString=&quot;CMI.MetaTool.Generated&amp;#xD;&amp;#xA;CMI.DomainModel&amp;#xD;&amp;#xA;CMI.DomainModel.MappingInterfaces&quot;&gt;&lt;DataSources type=&quot;PerpetuumSoft.Reporting.Data.DocumentDataSourceCollection&quot; id=&quot;2&quot; /&gt;&lt;StyleSheet type=&quot;PerpetuumSoft.Reporting.DOM.StyleSheet&quot; id=&quot;3&quot; Title=&quot;Standard&quot;&gt;&lt;Styles type=&quot;PerpetuumSoft.Reporting.DOM.StyleCollection&quot; id=&quot;4&quot;&gt;&lt;Item type=&quot;PerpetuumSoft.Reporting.DOM.Style&quot; id=&quot;5&quot; TextAlign=&quot;TopLeft&quot; Name=&quot;Standard&quot;&gt;&lt;Font type=&quot;PerpetuumSoft.Framework.Drawing.FontDescriptor&quot; id=&quot;6&quot; FamilyName=&quot;Verdana&quot; Size=&quot;9.75&quot; Underline=&quot;Off&quot; Italic=&quot;Off&quot; Bold=&quot;Off&quot; /&gt;&lt;/Item&gt;&lt;Item type=&quot;PerpetuumSoft.Reporting.DOM.Style&quot; id=&quot;7&quot; TextAlign=&quot;TopLeft&quot; Name=&quot;Heading1&quot;&gt;&lt;Font type=&quot;PerpetuumSoft.Framework.Drawing.FontDescriptor&quot; id=&quot;8&quot; FamilyName=&quot;Verdana&quot; Size=&quot;15.75&quot; Underline=&quot;Off&quot; Italic=&quot;Off&quot; Bold=&quot;Off&quot; /&gt;&lt;/Item&gt;&lt;Item type=&quot;PerpetuumSoft.Reporting.DOM.Style&quot; id=&quot;9&quot; TextAlign=&quot;TopLeft&quot; Name=&quot;Heading2&quot;&gt;&lt;Font type=&quot;PerpetuumSoft.Framework.Drawing.FontDescriptor&quot; id=&quot;10&quot; FamilyName=&quot;Verdana&quot; Size=&quot;12&quot; Underline=&quot;Off&quot; Italic=&quot;Off&quot; Bold=&quot;On&quot; /&gt;&lt;/Item&gt;&lt;Item type=&quot;PerpetuumSoft.Reporting.DOM.Style&quot; id=&quot;11&quot; TextAlign=&quot;TopLeft&quot; Name=&quot;Heading3&quot;&gt;&lt;Font type=&quot;PerpetuumSoft.Framework.Drawing.FontDescriptor&quot; id=&quot;12&quot; FamilyName=&quot;Verdana&quot; Size=&quot;12&quot; Underline=&quot;Off&quot; Italic=&quot;Off&quot; Bold=&quot;On&quot; /&gt;&lt;/Item&gt;&lt;Item type=&quot;PerpetuumSoft.Reporting.DOM.Style&quot; id=&quot;13&quot; TextAlign=&quot;TopLeft&quot; Name=&quot;Heading4&quot;&gt;&lt;Font type=&quot;PerpetuumSoft.Framework.Drawing.FontDescriptor&quot; id=&quot;14&quot; FamilyName=&quot;Verdana&quot; Size=&quot;12&quot; Underline=&quot;Off&quot; Italic=&quot;Off&quot; Bold=&quot;On&quot; /&gt;&lt;/Item&gt;&lt;Item type=&quot;PerpetuumSoft.Reporting.DOM.Style&quot; id=&quot;15&quot; TextAlign=&quot;TopLeft&quot; Name=&quot;Heading5&quot;&gt;&lt;Font type=&quot;PerpetuumSoft.Framework.Drawing.FontDescriptor&quot; id=&quot;16&quot; FamilyName=&quot;Verdana&quot; Size=&quot;12&quot; Underline=&quot;Off&quot; Italic=&quot;Off&quot; Bold=&quot;On&quot; /&gt;&lt;/Item&gt;&lt;Item type=&quot;PerpetuumSoft.Reporting.DOM.Style&quot; id=&quot;17&quot; TextAlign=&quot;TopLeft&quot; Name=&quot;Heading6&quot;&gt;&lt;Font type=&quot;PerpetuumSoft.Framework.Drawing.FontDescriptor&quot; id=&quot;18&quot; FamilyName=&quot;Verdana&quot; Size=&quot;12&quot; Underline=&quot;Off&quot; Italic=&quot;Off&quot; Bold=&quot;On&quot; /&gt;&lt;/Item&gt;&lt;Item type=&quot;PerpetuumSoft.Reporting.DOM.Style&quot; id=&quot;19&quot; TextAlign=&quot;TopLeft&quot; Name=&quot;Heading7&quot;&gt;&lt;Font type=&quot;PerpetuumSoft.Framework.Drawing.FontDescriptor&quot; id=&quot;20&quot; FamilyName=&quot;Verdana&quot; Size=&quot;12&quot; Underline=&quot;Off&quot; Italic=&quot;Off&quot; Bold=&quot;On&quot; /&gt;&lt;/Item&gt;&lt;Item type=&quot;PerpetuumSoft.Reporting.DOM.Style&quot; id=&quot;21&quot; TextAlign=&quot;TopLeft&quot; Name=&quot;Heading8&quot;&gt;&lt;Font type=&quot;PerpetuumSoft.Framework.Drawing.FontDescriptor&quot; id=&quot;22&quot; FamilyName=&quot;Verdana&quot; Size=&quot;12&quot; Underline=&quot;Off&quot; Italic=&quot;Off&quot; Bold=&quot;On&quot; /&gt;&lt;/Item&gt;&lt;Item type=&quot;PerpetuumSoft.Reporting.DOM.Style&quot; id=&quot;23&quot; TextAlign=&quot;TopLeft&quot; Name=&quot;Heading9&quot;&gt;&lt;Font type=&quot;PerpetuumSoft.Framework.Drawing.FontDescriptor&quot; id=&quot;24&quot; FamilyName=&quot;Verdana&quot; Size=&quot;12&quot; Underline=&quot;Off&quot; Italic=&quot;Off&quot; Bold=&quot;On&quot; /&gt;&lt;/Item&gt;&lt;/Styles&gt;&lt;/StyleSheet&gt;&lt;Parameters type=&quot;PerpetuumSoft.Reporting.DOM.ParameterCollection&quot; id=&quot;25&quot; /&gt;&lt;Pages type=&quot;PerpetuumSoft.Reporting.DOM.PageCollection&quot; id=&quot;26&quot;&gt;&lt;Item type=&quot;PerpetuumSoft.Reporting.DOM.Page&quot; id=&quot;27&quot; Location=&quot;0;0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anShrink=&quot;true&quot; DataSource=&quot;Beteiligung&quot; ColumnsGap=&quot;0&quot; CanGrow=&quot;true&quot; Location=&quot;0;59.055118560791016&quot; Name=&quot;dataBandBeteiligung&quot; Size=&quot;2480.3149606299212;177.16535568237305&quot;&gt;&lt;Sort type=&quot;PerpetuumSoft.Reporting.DOM.DataBandSortCollection&quot; id=&quot;30&quot; /&gt;&lt;DataBindings type=&quot;PerpetuumSoft.Reporting.DOM.ReportDataBinding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Shrink=&quot;true&quot; CanBreak=&quot;true&quot; CanGrow=&quot;true&quot; Location=&quot;0;59.055118560791016&quot; Name=&quot;Detail&quot; Size=&quot;2480.3149606299212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CanShrink=&quot;true&quot; Location=&quot;0;0&quot; CanGrow=&quot;true&quot; StyleName=&quot;Standard&quot; Name=&quot;textBoxAdressblock&quot; Size=&quot;2480.3149795532227;59.055118560791016&quot;&gt;&lt;Font type=&quot;PerpetuumSoft.Framework.Drawing.FontDescriptor&quot; id=&quot;38&quot; FamilyName=&quot;Arial&quot; Size=&quot;10.800000190734863&quot; Underline=&quot;Off&quot; Strikeout=&quot;Off&quot; Italic=&quot;Off&quot; Bold=&quot;Off&quot; /&gt;&lt;DataBindings type=&quot;PerpetuumSoft.Reporting.DOM.ReportDataBindingCollection&quot; id=&quot;39&quot;&gt;&lt;Item type=&quot;PerpetuumSoft.Reporting.DOM.ReportDataBinding&quot; id=&quot;40&quot; Expression=&quot;dataBandBeteiligung[&amp;quot;Kontakt.Adressen.Adressblock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/root&gt;"/>
    <w:docVar w:name="MetaTool_Table4_Selection" w:val="Interactive"/>
    <w:docVar w:name="MetaTool_Table5_Path" w:val="Dokument"/>
    <w:docVar w:name="MetaTool_Table5_Report" w:val="&lt;?xml version=&quot;1.0&quot; encoding=&quot;utf-8&quot; standalone=&quot;yes&quot;?&gt;&lt;root type=&quot;PerpetuumSoft.Reporting.DOM.Document&quot; id=&quot;1&quot; version=&quot;2&quot; GridStep=&quot;59.055118560791016&quot; IsTemplate=&quot;true&quot; ScriptLanguage=&quot;CSharp&quot; Name=&quot;Dokument&quot; ImportsString=&quot;CMI.MetaTool.Generated&amp;#xD;&amp;#xA;CMI.DomainModel&amp;#xD;&amp;#xA;CMI.DomainModel.MappingInterfaces&quot;&gt;&lt;DataSources type=&quot;PerpetuumSoft.Reporting.Data.DocumentDataSourceCollection&quot; id=&quot;2&quot; /&gt;&lt;StyleSheet type=&quot;PerpetuumSoft.Reporting.DOM.StyleSheet&quot; id=&quot;3&quot; Title=&quot;Standard&quot;&gt;&lt;Styles type=&quot;PerpetuumSoft.Reporting.DOM.StyleCollection&quot; id=&quot;4&quot;&gt;&lt;Item type=&quot;PerpetuumSoft.Reporting.DOM.Style&quot; id=&quot;5&quot; TextAlign=&quot;TopLeft&quot; Name=&quot;Standard&quot;&gt;&lt;Font type=&quot;PerpetuumSoft.Framework.Drawing.FontDescriptor&quot; id=&quot;6&quot; FamilyName=&quot;Verdana&quot; Size=&quot;9.75&quot; Underline=&quot;Off&quot; Italic=&quot;Off&quot; Bold=&quot;Off&quot; /&gt;&lt;/Item&gt;&lt;Item type=&quot;PerpetuumSoft.Reporting.DOM.Style&quot; id=&quot;7&quot; TextAlign=&quot;TopLeft&quot; Name=&quot;Heading1&quot;&gt;&lt;Font type=&quot;PerpetuumSoft.Framework.Drawing.FontDescriptor&quot; id=&quot;8&quot; FamilyName=&quot;Verdana&quot; Size=&quot;15.75&quot; Underline=&quot;Off&quot; Italic=&quot;Off&quot; Bold=&quot;Off&quot; /&gt;&lt;/Item&gt;&lt;Item type=&quot;PerpetuumSoft.Reporting.DOM.Style&quot; id=&quot;9&quot; TextAlign=&quot;TopLeft&quot; Name=&quot;Heading2&quot;&gt;&lt;Font type=&quot;PerpetuumSoft.Framework.Drawing.FontDescriptor&quot; id=&quot;10&quot; FamilyName=&quot;Verdana&quot; Size=&quot;12&quot; Underline=&quot;Off&quot; Italic=&quot;Off&quot; Bold=&quot;On&quot; /&gt;&lt;/Item&gt;&lt;Item type=&quot;PerpetuumSoft.Reporting.DOM.Style&quot; id=&quot;11&quot; TextAlign=&quot;TopLeft&quot; Name=&quot;Heading3&quot;&gt;&lt;Font type=&quot;PerpetuumSoft.Framework.Drawing.FontDescriptor&quot; id=&quot;12&quot; FamilyName=&quot;Verdana&quot; Size=&quot;12&quot; Underline=&quot;Off&quot; Italic=&quot;Off&quot; Bold=&quot;On&quot; /&gt;&lt;/Item&gt;&lt;Item type=&quot;PerpetuumSoft.Reporting.DOM.Style&quot; id=&quot;13&quot; TextAlign=&quot;TopLeft&quot; Name=&quot;Heading4&quot;&gt;&lt;Font type=&quot;PerpetuumSoft.Framework.Drawing.FontDescriptor&quot; id=&quot;14&quot; FamilyName=&quot;Verdana&quot; Size=&quot;12&quot; Underline=&quot;Off&quot; Italic=&quot;Off&quot; Bold=&quot;On&quot; /&gt;&lt;/Item&gt;&lt;Item type=&quot;PerpetuumSoft.Reporting.DOM.Style&quot; id=&quot;15&quot; TextAlign=&quot;TopLeft&quot; Name=&quot;Heading5&quot;&gt;&lt;Font type=&quot;PerpetuumSoft.Framework.Drawing.FontDescriptor&quot; id=&quot;16&quot; FamilyName=&quot;Verdana&quot; Size=&quot;12&quot; Underline=&quot;Off&quot; Italic=&quot;Off&quot; Bold=&quot;On&quot; /&gt;&lt;/Item&gt;&lt;Item type=&quot;PerpetuumSoft.Reporting.DOM.Style&quot; id=&quot;17&quot; TextAlign=&quot;TopLeft&quot; Name=&quot;Heading6&quot;&gt;&lt;Font type=&quot;PerpetuumSoft.Framework.Drawing.FontDescriptor&quot; id=&quot;18&quot; FamilyName=&quot;Verdana&quot; Size=&quot;12&quot; Underline=&quot;Off&quot; Italic=&quot;Off&quot; Bold=&quot;On&quot; /&gt;&lt;/Item&gt;&lt;Item type=&quot;PerpetuumSoft.Reporting.DOM.Style&quot; id=&quot;19&quot; TextAlign=&quot;TopLeft&quot; Name=&quot;Heading7&quot;&gt;&lt;Font type=&quot;PerpetuumSoft.Framework.Drawing.FontDescriptor&quot; id=&quot;20&quot; FamilyName=&quot;Verdana&quot; Size=&quot;12&quot; Underline=&quot;Off&quot; Italic=&quot;Off&quot; Bold=&quot;On&quot; /&gt;&lt;/Item&gt;&lt;Item type=&quot;PerpetuumSoft.Reporting.DOM.Style&quot; id=&quot;21&quot; TextAlign=&quot;TopLeft&quot; Name=&quot;Heading8&quot;&gt;&lt;Font type=&quot;PerpetuumSoft.Framework.Drawing.FontDescriptor&quot; id=&quot;22&quot; FamilyName=&quot;Verdana&quot; Size=&quot;12&quot; Underline=&quot;Off&quot; Italic=&quot;Off&quot; Bold=&quot;On&quot; /&gt;&lt;/Item&gt;&lt;Item type=&quot;PerpetuumSoft.Reporting.DOM.Style&quot; id=&quot;23&quot; TextAlign=&quot;TopLeft&quot; Name=&quot;Heading9&quot;&gt;&lt;Font type=&quot;PerpetuumSoft.Framework.Drawing.FontDescriptor&quot; id=&quot;24&quot; FamilyName=&quot;Verdana&quot; Size=&quot;12&quot; Underline=&quot;Off&quot; Italic=&quot;Off&quot; Bold=&quot;On&quot; /&gt;&lt;/Item&gt;&lt;/Styles&gt;&lt;/StyleSheet&gt;&lt;Parameters type=&quot;PerpetuumSoft.Reporting.DOM.ParameterCollection&quot; id=&quot;25&quot; /&gt;&lt;Pages type=&quot;PerpetuumSoft.Reporting.DOM.PageCollection&quot; id=&quot;26&quot;&gt;&lt;Item type=&quot;PerpetuumSoft.Reporting.DOM.Page&quot; id=&quot;27&quot; Location=&quot;0;0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DataSource=&quot;Dokument&quot; ColumnsGap=&quot;0&quot; CanGrow=&quot;true&quot; Location=&quot;0;59.055118560791016&quot; Name=&quot;dataBandDokument&quot; Size=&quot;2480.3149606299212;177.16535568237305&quot;&gt;&lt;Sort type=&quot;PerpetuumSoft.Reporting.DOM.DataBandSortCollection&quot; id=&quot;30&quot; /&gt;&lt;DataBindings type=&quot;PerpetuumSoft.Reporting.DOM.ReportDataBinding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Break=&quot;true&quot; CanGrow=&quot;true&quot; Location=&quot;0;59.055118560791016&quot; Name=&quot;Detail&quot; Size=&quot;2480.3149606299212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Location=&quot;0;0&quot; GenerateScript=&quot;if (dataBandDokument[&amp;quot;Aktivitaeten&amp;quot;] != null)&amp;#xD;&amp;#xA;{&amp;#xD;&amp;#xA;  textBox1.Text = &amp;quot;Vernehmlassung: &amp;quot; + dataBandDokument[&amp;quot;Aktivitaeten.Geschaeft$Geschaeft.Laufnummer&amp;quot;].ToString();&amp;#xD;&amp;#xA;}&amp;#xD;&amp;#xA;&amp;#xD;&amp;#xA;else if (dataBandDokument[&amp;quot;Geschaeft$Geschaeft&amp;quot;] != null)&amp;#xD;&amp;#xA;{&amp;#xD;&amp;#xA;  textBox1.Text = &amp;quot;Vernehmlassung: &amp;quot; + dataBandDokument[&amp;quot;Geschaeft$Geschaeft.Laufnummer&amp;quot;].ToString();&amp;#xD;&amp;#xA;}&amp;#xD;&amp;#xA;&amp;#xD;&amp;#xA;else&amp;#xD;&amp;#xA;{&amp;#xD;&amp;#xA;  textBox1.Text = String.Empty;&amp;#xD;&amp;#xA;}&quot; StyleName=&quot;Standard&quot; Name=&quot;textBox1&quot; Size=&quot;2480.3149795532227;59.055118560791016&quot;&gt;&lt;Font type=&quot;PerpetuumSoft.Framework.Drawing.FontDescriptor&quot; id=&quot;38&quot; FamilyName=&quot;Arial Black&quot; Size=&quot;12&quot; Underline=&quot;Off&quot; Strikeout=&quot;Off&quot; Italic=&quot;Off&quot; Bold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/root&gt;"/>
    <w:docVar w:name="MetaTool_Table5_Selection" w:val="All"/>
    <w:docVar w:name="MetaTool_Table6_Path" w:val="Dokument"/>
    <w:docVar w:name="MetaTool_Table6_Report" w:val="&lt;?xml version=&quot;1.0&quot; encoding=&quot;utf-8&quot; standalone=&quot;yes&quot;?&gt;&lt;root type=&quot;PerpetuumSoft.Reporting.DOM.Document&quot; id=&quot;1&quot; version=&quot;2&quot; GridStep=&quot;59.055118560791016&quot; IsTemplate=&quot;true&quot; ScriptLanguage=&quot;CSharp&quot; Name=&quot;Dokument&quot; ImportsString=&quot;CMI.MetaTool.Generated&amp;#xD;&amp;#xA;CMI.DomainModel&amp;#xD;&amp;#xA;CMI.DomainModel.MappingInterfaces&quot;&gt;&lt;DataSources type=&quot;PerpetuumSoft.Reporting.Data.DocumentDataSourceCollection&quot; id=&quot;2&quot; /&gt;&lt;StyleSheet type=&quot;PerpetuumSoft.Reporting.DOM.StyleSheet&quot; id=&quot;3&quot; Title=&quot;Standard&quot;&gt;&lt;Styles type=&quot;PerpetuumSoft.Reporting.DOM.StyleCollection&quot; id=&quot;4&quot;&gt;&lt;Item type=&quot;PerpetuumSoft.Reporting.DOM.Style&quot; id=&quot;5&quot; TextAlign=&quot;TopLeft&quot; Name=&quot;Standard&quot;&gt;&lt;Font type=&quot;PerpetuumSoft.Framework.Drawing.FontDescriptor&quot; id=&quot;6&quot; FamilyName=&quot;Verdana&quot; Size=&quot;9.75&quot; Underline=&quot;Off&quot; Italic=&quot;Off&quot; Bold=&quot;Off&quot; /&gt;&lt;/Item&gt;&lt;Item type=&quot;PerpetuumSoft.Reporting.DOM.Style&quot; id=&quot;7&quot; TextAlign=&quot;TopLeft&quot; Name=&quot;Heading1&quot;&gt;&lt;Font type=&quot;PerpetuumSoft.Framework.Drawing.FontDescriptor&quot; id=&quot;8&quot; FamilyName=&quot;Verdana&quot; Size=&quot;15.75&quot; Underline=&quot;Off&quot; Italic=&quot;Off&quot; Bold=&quot;Off&quot; /&gt;&lt;/Item&gt;&lt;Item type=&quot;PerpetuumSoft.Reporting.DOM.Style&quot; id=&quot;9&quot; TextAlign=&quot;TopLeft&quot; Name=&quot;Heading2&quot;&gt;&lt;Font type=&quot;PerpetuumSoft.Framework.Drawing.FontDescriptor&quot; id=&quot;10&quot; FamilyName=&quot;Verdana&quot; Size=&quot;12&quot; Underline=&quot;Off&quot; Italic=&quot;Off&quot; Bold=&quot;On&quot; /&gt;&lt;/Item&gt;&lt;Item type=&quot;PerpetuumSoft.Reporting.DOM.Style&quot; id=&quot;11&quot; TextAlign=&quot;TopLeft&quot; Name=&quot;Heading3&quot;&gt;&lt;Font type=&quot;PerpetuumSoft.Framework.Drawing.FontDescriptor&quot; id=&quot;12&quot; FamilyName=&quot;Verdana&quot; Size=&quot;12&quot; Underline=&quot;Off&quot; Italic=&quot;Off&quot; Bold=&quot;On&quot; /&gt;&lt;/Item&gt;&lt;Item type=&quot;PerpetuumSoft.Reporting.DOM.Style&quot; id=&quot;13&quot; TextAlign=&quot;TopLeft&quot; Name=&quot;Heading4&quot;&gt;&lt;Font type=&quot;PerpetuumSoft.Framework.Drawing.FontDescriptor&quot; id=&quot;14&quot; FamilyName=&quot;Verdana&quot; Size=&quot;12&quot; Underline=&quot;Off&quot; Italic=&quot;Off&quot; Bold=&quot;On&quot; /&gt;&lt;/Item&gt;&lt;Item type=&quot;PerpetuumSoft.Reporting.DOM.Style&quot; id=&quot;15&quot; TextAlign=&quot;TopLeft&quot; Name=&quot;Heading5&quot;&gt;&lt;Font type=&quot;PerpetuumSoft.Framework.Drawing.FontDescriptor&quot; id=&quot;16&quot; FamilyName=&quot;Verdana&quot; Size=&quot;12&quot; Underline=&quot;Off&quot; Italic=&quot;Off&quot; Bold=&quot;On&quot; /&gt;&lt;/Item&gt;&lt;Item type=&quot;PerpetuumSoft.Reporting.DOM.Style&quot; id=&quot;17&quot; TextAlign=&quot;TopLeft&quot; Name=&quot;Heading6&quot;&gt;&lt;Font type=&quot;PerpetuumSoft.Framework.Drawing.FontDescriptor&quot; id=&quot;18&quot; FamilyName=&quot;Verdana&quot; Size=&quot;12&quot; Underline=&quot;Off&quot; Italic=&quot;Off&quot; Bold=&quot;On&quot; /&gt;&lt;/Item&gt;&lt;Item type=&quot;PerpetuumSoft.Reporting.DOM.Style&quot; id=&quot;19&quot; TextAlign=&quot;TopLeft&quot; Name=&quot;Heading7&quot;&gt;&lt;Font type=&quot;PerpetuumSoft.Framework.Drawing.FontDescriptor&quot; id=&quot;20&quot; FamilyName=&quot;Verdana&quot; Size=&quot;12&quot; Underline=&quot;Off&quot; Italic=&quot;Off&quot; Bold=&quot;On&quot; /&gt;&lt;/Item&gt;&lt;Item type=&quot;PerpetuumSoft.Reporting.DOM.Style&quot; id=&quot;21&quot; TextAlign=&quot;TopLeft&quot; Name=&quot;Heading8&quot;&gt;&lt;Font type=&quot;PerpetuumSoft.Framework.Drawing.FontDescriptor&quot; id=&quot;22&quot; FamilyName=&quot;Verdana&quot; Size=&quot;12&quot; Underline=&quot;Off&quot; Italic=&quot;Off&quot; Bold=&quot;On&quot; /&gt;&lt;/Item&gt;&lt;Item type=&quot;PerpetuumSoft.Reporting.DOM.Style&quot; id=&quot;23&quot; TextAlign=&quot;TopLeft&quot; Name=&quot;Heading9&quot;&gt;&lt;Font type=&quot;PerpetuumSoft.Framework.Drawing.FontDescriptor&quot; id=&quot;24&quot; FamilyName=&quot;Verdana&quot; Size=&quot;12&quot; Underline=&quot;Off&quot; Italic=&quot;Off&quot; Bold=&quot;On&quot; /&gt;&lt;/Item&gt;&lt;/Styles&gt;&lt;/StyleSheet&gt;&lt;Parameters type=&quot;PerpetuumSoft.Reporting.DOM.ParameterCollection&quot; id=&quot;25&quot; /&gt;&lt;Pages type=&quot;PerpetuumSoft.Reporting.DOM.PageCollection&quot; id=&quot;26&quot;&gt;&lt;Item type=&quot;PerpetuumSoft.Reporting.DOM.Page&quot; id=&quot;27&quot; Location=&quot;0;0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DataSource=&quot;Dokument&quot; ColumnsGap=&quot;0&quot; CanGrow=&quot;true&quot; Location=&quot;0;59.055118560791016&quot; Name=&quot;dataBandDokument&quot; Size=&quot;2480.3149606299212;177.16535949707031&quot;&gt;&lt;Sort type=&quot;PerpetuumSoft.Reporting.DOM.DataBandSortCollection&quot; id=&quot;30&quot; /&gt;&lt;DataBindings type=&quot;PerpetuumSoft.Reporting.DOM.ReportDataBinding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Break=&quot;true&quot; Location=&quot;0;59.055118560791016&quot; Name=&quot;Detail&quot; Size=&quot;2480.3149606299212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Location=&quot;0;0&quot; CanGrow=&quot;true&quot; GenerateScript=&quot;textBox1.Text = String.Empty;&amp;#xD;&amp;#xA;&amp;#xD;&amp;#xA;if (dataBandDokument[&amp;quot;Aktivitaeten&amp;quot;] != null)&amp;#xD;&amp;#xA;{&amp;#xD;&amp;#xA;  if (dataBandDokument[&amp;quot;Aktivitaeten.Geschaeft$Geschaeft.CustomSachbearbeiterin&amp;quot;] != null)&amp;#xD;&amp;#xA;  {&amp;#xD;&amp;#xA;    textBox1.Text = dataBandDokument[&amp;quot;Aktivitaeten.Geschaeft$Geschaeft.CustomSachbearbeiterin.Vorname&amp;quot;].ToString() + &amp;quot; &amp;quot; + dataBandDokument[&amp;quot;Aktivitaeten.Geschaeft$Geschaeft.CustomSachbearbeiterin.Name&amp;quot;].ToString();&amp;#xD;&amp;#xA;  }&amp;#xD;&amp;#xA;}&amp;#xD;&amp;#xA;&amp;#xD;&amp;#xA;else if (dataBandDokument[&amp;quot;Geschaeft$Geschaeft&amp;quot;] != null)&amp;#xD;&amp;#xA;{&amp;#xD;&amp;#xA;  if (dataBandDokument[&amp;quot;Geschaeft$Geschaeft.CustomSachbearbeiterin&amp;quot;] != null)&amp;#xD;&amp;#xA;  {&amp;#xD;&amp;#xA;    textBox1.Text = dataBandDokument[&amp;quot;Geschaeft$Geschaeft.CustomSachbearbeiterin.Vorname&amp;quot;].ToString() + &amp;quot; &amp;quot; + dataBandDokument[&amp;quot;Geschaeft$Geschaeft.CustomSachbearbeiterin.Name&amp;quot;].ToString();&amp;#xD;&amp;#xA;  }  &amp;#xD;&amp;#xA;}&amp;#xD;&amp;#xA;&amp;#xD;&amp;#xA;else&amp;#xD;&amp;#xA;{&amp;#xD;&amp;#xA;  textBox1.Text = String.Empty;&amp;#xD;&amp;#xA;}&quot; StyleName=&quot;Standard&quot; Name=&quot;textBox1&quot; Size=&quot;2480.31494140625;59.055118560791016&quot;&gt;&lt;Font type=&quot;PerpetuumSoft.Framework.Drawing.FontDescriptor&quot; id=&quot;38&quot; FamilyName=&quot;Arial&quot; Size=&quot;11.25&quot; Underline=&quot;Off&quot; Strikeout=&quot;Off&quot; Italic=&quot;Off&quot; Bold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/root&gt;"/>
    <w:docVar w:name="MetaTool_Table6_Selection" w:val="All"/>
    <w:docVar w:name="MetaTool_TypeDefinition" w:val="Dokument"/>
  </w:docVars>
  <w:rsids>
    <w:rsidRoot w:val="00547A93"/>
    <w:rsid w:val="00022D60"/>
    <w:rsid w:val="0005113C"/>
    <w:rsid w:val="00051E27"/>
    <w:rsid w:val="00054E85"/>
    <w:rsid w:val="00072400"/>
    <w:rsid w:val="0007786A"/>
    <w:rsid w:val="00085A20"/>
    <w:rsid w:val="000B2C7F"/>
    <w:rsid w:val="000B6311"/>
    <w:rsid w:val="000D48DE"/>
    <w:rsid w:val="001037C0"/>
    <w:rsid w:val="00104FA9"/>
    <w:rsid w:val="00125C85"/>
    <w:rsid w:val="00132D41"/>
    <w:rsid w:val="00146FFA"/>
    <w:rsid w:val="001575DE"/>
    <w:rsid w:val="00161D9B"/>
    <w:rsid w:val="00175CB0"/>
    <w:rsid w:val="00176146"/>
    <w:rsid w:val="00185DFD"/>
    <w:rsid w:val="001B4E97"/>
    <w:rsid w:val="001C01BE"/>
    <w:rsid w:val="001C415B"/>
    <w:rsid w:val="001C7E3B"/>
    <w:rsid w:val="001E1A26"/>
    <w:rsid w:val="001F5019"/>
    <w:rsid w:val="002558F0"/>
    <w:rsid w:val="002940BD"/>
    <w:rsid w:val="00294AD0"/>
    <w:rsid w:val="002A749A"/>
    <w:rsid w:val="002B6291"/>
    <w:rsid w:val="002D560A"/>
    <w:rsid w:val="002D6FC6"/>
    <w:rsid w:val="002F0FD1"/>
    <w:rsid w:val="002F27D7"/>
    <w:rsid w:val="003026BE"/>
    <w:rsid w:val="0031131F"/>
    <w:rsid w:val="00315BF3"/>
    <w:rsid w:val="00325FF5"/>
    <w:rsid w:val="00337D3E"/>
    <w:rsid w:val="00352366"/>
    <w:rsid w:val="0039257D"/>
    <w:rsid w:val="00396117"/>
    <w:rsid w:val="003A2772"/>
    <w:rsid w:val="003A4A36"/>
    <w:rsid w:val="003B5FE7"/>
    <w:rsid w:val="003C6933"/>
    <w:rsid w:val="003C744A"/>
    <w:rsid w:val="003D2F5C"/>
    <w:rsid w:val="004328EF"/>
    <w:rsid w:val="00444114"/>
    <w:rsid w:val="004541F3"/>
    <w:rsid w:val="00480E6D"/>
    <w:rsid w:val="004824F1"/>
    <w:rsid w:val="004914B7"/>
    <w:rsid w:val="004A0B6B"/>
    <w:rsid w:val="004B3F4C"/>
    <w:rsid w:val="004E4AB3"/>
    <w:rsid w:val="004F3851"/>
    <w:rsid w:val="00526E25"/>
    <w:rsid w:val="00547A93"/>
    <w:rsid w:val="005D5066"/>
    <w:rsid w:val="005F36E8"/>
    <w:rsid w:val="005F6DC5"/>
    <w:rsid w:val="0062205D"/>
    <w:rsid w:val="0064554C"/>
    <w:rsid w:val="006906C8"/>
    <w:rsid w:val="006A3AF4"/>
    <w:rsid w:val="006C60C6"/>
    <w:rsid w:val="006E280D"/>
    <w:rsid w:val="00701A2F"/>
    <w:rsid w:val="00704432"/>
    <w:rsid w:val="007062B4"/>
    <w:rsid w:val="00712E42"/>
    <w:rsid w:val="007553A4"/>
    <w:rsid w:val="007851C6"/>
    <w:rsid w:val="007D46A1"/>
    <w:rsid w:val="007D7649"/>
    <w:rsid w:val="007E6ECB"/>
    <w:rsid w:val="007F6C52"/>
    <w:rsid w:val="00841DE6"/>
    <w:rsid w:val="0085676F"/>
    <w:rsid w:val="008642CC"/>
    <w:rsid w:val="0088102E"/>
    <w:rsid w:val="00884E01"/>
    <w:rsid w:val="008922D4"/>
    <w:rsid w:val="008A6DF0"/>
    <w:rsid w:val="008D0E66"/>
    <w:rsid w:val="008E4155"/>
    <w:rsid w:val="00910FBE"/>
    <w:rsid w:val="00915C02"/>
    <w:rsid w:val="009221DE"/>
    <w:rsid w:val="009302C7"/>
    <w:rsid w:val="00953283"/>
    <w:rsid w:val="00964684"/>
    <w:rsid w:val="00990039"/>
    <w:rsid w:val="0099010C"/>
    <w:rsid w:val="009A42EB"/>
    <w:rsid w:val="009C3600"/>
    <w:rsid w:val="009D324C"/>
    <w:rsid w:val="009D76F3"/>
    <w:rsid w:val="009E6762"/>
    <w:rsid w:val="00A108FD"/>
    <w:rsid w:val="00A330DC"/>
    <w:rsid w:val="00A52823"/>
    <w:rsid w:val="00A7406A"/>
    <w:rsid w:val="00A83BAD"/>
    <w:rsid w:val="00A85BBF"/>
    <w:rsid w:val="00A86F91"/>
    <w:rsid w:val="00A93C45"/>
    <w:rsid w:val="00AB0C6A"/>
    <w:rsid w:val="00AB34A6"/>
    <w:rsid w:val="00AB7277"/>
    <w:rsid w:val="00AC2B1D"/>
    <w:rsid w:val="00AC40E9"/>
    <w:rsid w:val="00AC64F3"/>
    <w:rsid w:val="00AD30EA"/>
    <w:rsid w:val="00B329CE"/>
    <w:rsid w:val="00B4491F"/>
    <w:rsid w:val="00B51D1F"/>
    <w:rsid w:val="00B62E4E"/>
    <w:rsid w:val="00B65C0F"/>
    <w:rsid w:val="00BB1E80"/>
    <w:rsid w:val="00BB205C"/>
    <w:rsid w:val="00BC0230"/>
    <w:rsid w:val="00BD2173"/>
    <w:rsid w:val="00BE39A7"/>
    <w:rsid w:val="00BF22A2"/>
    <w:rsid w:val="00C06843"/>
    <w:rsid w:val="00C2052B"/>
    <w:rsid w:val="00C24676"/>
    <w:rsid w:val="00C246C4"/>
    <w:rsid w:val="00C30E3C"/>
    <w:rsid w:val="00C35EBA"/>
    <w:rsid w:val="00C51C06"/>
    <w:rsid w:val="00C75499"/>
    <w:rsid w:val="00C81425"/>
    <w:rsid w:val="00C82039"/>
    <w:rsid w:val="00C92430"/>
    <w:rsid w:val="00C92F52"/>
    <w:rsid w:val="00CD0BED"/>
    <w:rsid w:val="00CD5398"/>
    <w:rsid w:val="00D020AF"/>
    <w:rsid w:val="00D16360"/>
    <w:rsid w:val="00D2183E"/>
    <w:rsid w:val="00D33E02"/>
    <w:rsid w:val="00D4159F"/>
    <w:rsid w:val="00D429D9"/>
    <w:rsid w:val="00D5065E"/>
    <w:rsid w:val="00DB696C"/>
    <w:rsid w:val="00DC7B70"/>
    <w:rsid w:val="00DD7D48"/>
    <w:rsid w:val="00DE2E88"/>
    <w:rsid w:val="00E01F6D"/>
    <w:rsid w:val="00E130A2"/>
    <w:rsid w:val="00E14445"/>
    <w:rsid w:val="00E221A2"/>
    <w:rsid w:val="00E47FA8"/>
    <w:rsid w:val="00E51140"/>
    <w:rsid w:val="00E7732A"/>
    <w:rsid w:val="00E77827"/>
    <w:rsid w:val="00EB0056"/>
    <w:rsid w:val="00ED612A"/>
    <w:rsid w:val="00ED7D91"/>
    <w:rsid w:val="00EE2F96"/>
    <w:rsid w:val="00F2709B"/>
    <w:rsid w:val="00F503BE"/>
    <w:rsid w:val="00F67EE2"/>
    <w:rsid w:val="00F7237F"/>
    <w:rsid w:val="00F74537"/>
    <w:rsid w:val="00F917C8"/>
    <w:rsid w:val="00F960D7"/>
    <w:rsid w:val="00FC2034"/>
    <w:rsid w:val="00FD7AD9"/>
    <w:rsid w:val="00FF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4655ED68"/>
  <w15:docId w15:val="{DC475BDF-5FD1-42B8-9CBB-B09C29E7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03BE"/>
    <w:pPr>
      <w:spacing w:after="240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4824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hangAufzhlung">
    <w:name w:val="Anhang Aufzählung"/>
    <w:basedOn w:val="Standard"/>
    <w:rsid w:val="00F503BE"/>
    <w:pPr>
      <w:numPr>
        <w:numId w:val="17"/>
      </w:numPr>
      <w:tabs>
        <w:tab w:val="clear" w:pos="360"/>
        <w:tab w:val="num" w:pos="180"/>
      </w:tabs>
      <w:spacing w:after="40"/>
      <w:ind w:left="181" w:hanging="181"/>
    </w:pPr>
  </w:style>
  <w:style w:type="paragraph" w:customStyle="1" w:styleId="AnhangTitel">
    <w:name w:val="Anhang Titel"/>
    <w:basedOn w:val="Standard"/>
    <w:next w:val="AnhangAufzhlung"/>
    <w:rsid w:val="00F503BE"/>
    <w:pPr>
      <w:keepNext/>
      <w:spacing w:before="240"/>
    </w:pPr>
    <w:rPr>
      <w:rFonts w:eastAsia="MS Mincho"/>
    </w:rPr>
  </w:style>
  <w:style w:type="paragraph" w:customStyle="1" w:styleId="Betreff">
    <w:name w:val="Betreff"/>
    <w:basedOn w:val="Standard"/>
    <w:next w:val="Standard"/>
    <w:rsid w:val="00F503BE"/>
    <w:pPr>
      <w:keepNext/>
      <w:spacing w:before="240"/>
    </w:pPr>
    <w:rPr>
      <w:rFonts w:ascii="Arial Black" w:eastAsia="MS Mincho" w:hAnsi="Arial Black"/>
      <w:bCs/>
    </w:rPr>
  </w:style>
  <w:style w:type="paragraph" w:customStyle="1" w:styleId="ErwgungenE1">
    <w:name w:val="Erwägungen E1"/>
    <w:basedOn w:val="Standard"/>
    <w:next w:val="ErwgungenE2"/>
    <w:rsid w:val="00910FBE"/>
    <w:pPr>
      <w:tabs>
        <w:tab w:val="left" w:pos="567"/>
      </w:tabs>
      <w:ind w:left="567" w:hanging="567"/>
    </w:pPr>
  </w:style>
  <w:style w:type="paragraph" w:customStyle="1" w:styleId="ErwgungenE2">
    <w:name w:val="Erwägungen E2"/>
    <w:basedOn w:val="ErwgungenE1"/>
    <w:next w:val="ErwgungenE1"/>
    <w:rsid w:val="004824F1"/>
    <w:pPr>
      <w:tabs>
        <w:tab w:val="clear" w:pos="567"/>
        <w:tab w:val="left" w:pos="1134"/>
      </w:tabs>
      <w:ind w:left="1134"/>
    </w:pPr>
  </w:style>
  <w:style w:type="paragraph" w:styleId="Fuzeile">
    <w:name w:val="footer"/>
    <w:basedOn w:val="Standard"/>
    <w:rsid w:val="004824F1"/>
    <w:pPr>
      <w:tabs>
        <w:tab w:val="center" w:pos="4820"/>
        <w:tab w:val="right" w:pos="9639"/>
      </w:tabs>
    </w:pPr>
    <w:rPr>
      <w:sz w:val="12"/>
    </w:rPr>
  </w:style>
  <w:style w:type="paragraph" w:styleId="Kopfzeile">
    <w:name w:val="header"/>
    <w:basedOn w:val="Standard"/>
    <w:rsid w:val="004824F1"/>
    <w:pPr>
      <w:tabs>
        <w:tab w:val="center" w:pos="4536"/>
        <w:tab w:val="right" w:pos="9072"/>
      </w:tabs>
    </w:pPr>
  </w:style>
  <w:style w:type="paragraph" w:customStyle="1" w:styleId="RechtsspruchE1">
    <w:name w:val="Rechtsspruch E1"/>
    <w:basedOn w:val="Standard"/>
    <w:next w:val="RechtsspruchE2"/>
    <w:rsid w:val="00F503BE"/>
    <w:pPr>
      <w:tabs>
        <w:tab w:val="left" w:pos="567"/>
      </w:tabs>
      <w:ind w:left="567" w:hanging="567"/>
    </w:pPr>
  </w:style>
  <w:style w:type="paragraph" w:customStyle="1" w:styleId="RechtsspruchE2">
    <w:name w:val="Rechtsspruch E2"/>
    <w:basedOn w:val="RechtsspruchE1"/>
    <w:rsid w:val="00F503BE"/>
    <w:pPr>
      <w:tabs>
        <w:tab w:val="clear" w:pos="567"/>
        <w:tab w:val="left" w:pos="1134"/>
      </w:tabs>
      <w:ind w:left="1134"/>
    </w:pPr>
  </w:style>
  <w:style w:type="paragraph" w:styleId="Titel">
    <w:name w:val="Title"/>
    <w:basedOn w:val="Standard"/>
    <w:next w:val="Standard"/>
    <w:qFormat/>
    <w:rsid w:val="004824F1"/>
    <w:pPr>
      <w:keepNext/>
      <w:spacing w:before="320"/>
    </w:pPr>
    <w:rPr>
      <w:rFonts w:ascii="Arial Black" w:eastAsia="MS Mincho" w:hAnsi="Arial Black" w:cs="Arial"/>
      <w:kern w:val="28"/>
      <w:sz w:val="28"/>
      <w:szCs w:val="32"/>
    </w:rPr>
  </w:style>
  <w:style w:type="paragraph" w:styleId="Untertitel">
    <w:name w:val="Subtitle"/>
    <w:basedOn w:val="Standard"/>
    <w:qFormat/>
    <w:rsid w:val="004824F1"/>
    <w:pPr>
      <w:keepNext/>
      <w:outlineLvl w:val="1"/>
    </w:pPr>
    <w:rPr>
      <w:rFonts w:cs="Arial"/>
      <w:b/>
      <w:bCs/>
    </w:rPr>
  </w:style>
  <w:style w:type="character" w:styleId="Hyperlink">
    <w:name w:val="Hyperlink"/>
    <w:rsid w:val="004824F1"/>
    <w:rPr>
      <w:color w:val="0000FF"/>
      <w:u w:val="single"/>
    </w:rPr>
  </w:style>
  <w:style w:type="paragraph" w:customStyle="1" w:styleId="Absender">
    <w:name w:val="Absender"/>
    <w:basedOn w:val="Standard"/>
    <w:rsid w:val="00F503BE"/>
    <w:pPr>
      <w:spacing w:after="0"/>
    </w:pPr>
    <w:rPr>
      <w:rFonts w:eastAsia="MS Mincho"/>
      <w:sz w:val="16"/>
    </w:rPr>
  </w:style>
  <w:style w:type="paragraph" w:styleId="NurText">
    <w:name w:val="Plain Text"/>
    <w:basedOn w:val="Standard"/>
    <w:rsid w:val="00F503BE"/>
    <w:rPr>
      <w:rFonts w:ascii="Courier New" w:hAnsi="Courier New" w:cs="Courier New"/>
      <w:sz w:val="20"/>
      <w:szCs w:val="20"/>
    </w:rPr>
  </w:style>
  <w:style w:type="paragraph" w:customStyle="1" w:styleId="Textbaustein-Bezeichnung">
    <w:name w:val="Textbaustein-Bezeichnung"/>
    <w:basedOn w:val="Standard"/>
    <w:next w:val="Standard"/>
    <w:rsid w:val="004824F1"/>
    <w:pPr>
      <w:keepNext/>
      <w:spacing w:before="240"/>
    </w:pPr>
    <w:rPr>
      <w:b/>
      <w:color w:val="000080"/>
    </w:rPr>
  </w:style>
  <w:style w:type="paragraph" w:customStyle="1" w:styleId="TraktandumText">
    <w:name w:val="Traktandum Text"/>
    <w:basedOn w:val="Standard"/>
    <w:next w:val="Standard"/>
    <w:rsid w:val="004824F1"/>
    <w:pPr>
      <w:tabs>
        <w:tab w:val="left" w:pos="567"/>
        <w:tab w:val="left" w:pos="1701"/>
        <w:tab w:val="left" w:pos="5103"/>
      </w:tabs>
      <w:ind w:left="567"/>
    </w:pPr>
  </w:style>
  <w:style w:type="paragraph" w:customStyle="1" w:styleId="TraktandumTitel">
    <w:name w:val="Traktandum Titel"/>
    <w:basedOn w:val="Standard"/>
    <w:next w:val="TraktandumText"/>
    <w:rsid w:val="004824F1"/>
    <w:pPr>
      <w:keepNext/>
      <w:numPr>
        <w:numId w:val="16"/>
      </w:numPr>
      <w:tabs>
        <w:tab w:val="clear" w:pos="720"/>
        <w:tab w:val="left" w:pos="567"/>
        <w:tab w:val="left" w:pos="1701"/>
        <w:tab w:val="left" w:pos="5103"/>
      </w:tabs>
      <w:ind w:left="567" w:hanging="567"/>
    </w:pPr>
    <w:rPr>
      <w:rFonts w:eastAsia="MS Mincho"/>
      <w:b/>
      <w:bCs/>
    </w:rPr>
  </w:style>
  <w:style w:type="paragraph" w:styleId="Sprechblasentext">
    <w:name w:val="Balloon Text"/>
    <w:basedOn w:val="Standard"/>
    <w:semiHidden/>
    <w:rsid w:val="001C01BE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rsid w:val="00864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vorlageVor24ptNach48pt">
    <w:name w:val="Formatvorlage Vor:  24 pt Nach:  48 pt"/>
    <w:basedOn w:val="Standard"/>
    <w:rsid w:val="0005113C"/>
    <w:pPr>
      <w:spacing w:before="480" w:after="960"/>
    </w:pPr>
    <w:rPr>
      <w:szCs w:val="20"/>
    </w:rPr>
  </w:style>
  <w:style w:type="paragraph" w:customStyle="1" w:styleId="FormatvorlageArialBlackNach0ptZeilenabstandeinfach">
    <w:name w:val="Formatvorlage Arial Black Nach:  0 pt Zeilenabstand:  einfach"/>
    <w:basedOn w:val="Standard"/>
    <w:rsid w:val="00F503BE"/>
    <w:pPr>
      <w:spacing w:after="0"/>
    </w:pPr>
    <w:rPr>
      <w:rFonts w:ascii="Arial Black" w:hAnsi="Arial Black"/>
      <w:szCs w:val="20"/>
    </w:rPr>
  </w:style>
  <w:style w:type="paragraph" w:customStyle="1" w:styleId="FormatvorlageVor12pt">
    <w:name w:val="Formatvorlage Vor:  12 pt"/>
    <w:basedOn w:val="Standard"/>
    <w:rsid w:val="00FF0053"/>
    <w:pPr>
      <w:spacing w:before="240"/>
    </w:pPr>
    <w:rPr>
      <w:szCs w:val="20"/>
    </w:rPr>
  </w:style>
  <w:style w:type="paragraph" w:customStyle="1" w:styleId="FormatvorlageVor18ptNach6pt">
    <w:name w:val="Formatvorlage Vor:  18 pt Nach:  6 pt"/>
    <w:basedOn w:val="Standard"/>
    <w:rsid w:val="00FF0053"/>
    <w:pPr>
      <w:spacing w:before="360" w:after="120"/>
    </w:pPr>
    <w:rPr>
      <w:szCs w:val="20"/>
    </w:rPr>
  </w:style>
  <w:style w:type="paragraph" w:customStyle="1" w:styleId="FormatvorlageNach0pt">
    <w:name w:val="Formatvorlage Nach:  0 pt"/>
    <w:basedOn w:val="Standard"/>
    <w:rsid w:val="00910FBE"/>
    <w:pPr>
      <w:spacing w:after="0"/>
    </w:pPr>
    <w:rPr>
      <w:szCs w:val="20"/>
    </w:rPr>
  </w:style>
  <w:style w:type="paragraph" w:customStyle="1" w:styleId="Formatvorlage8ptNach0pt">
    <w:name w:val="Formatvorlage 8 pt Nach:  0 pt"/>
    <w:basedOn w:val="Standard"/>
    <w:rsid w:val="00910FBE"/>
    <w:pPr>
      <w:spacing w:after="0"/>
    </w:pPr>
    <w:rPr>
      <w:sz w:val="16"/>
      <w:szCs w:val="20"/>
    </w:rPr>
  </w:style>
  <w:style w:type="paragraph" w:styleId="Listenabsatz">
    <w:name w:val="List Paragraph"/>
    <w:basedOn w:val="Standard"/>
    <w:uiPriority w:val="34"/>
    <w:qFormat/>
    <w:rsid w:val="005D5066"/>
    <w:pPr>
      <w:spacing w:after="200" w:line="276" w:lineRule="auto"/>
      <w:ind w:left="720"/>
      <w:contextualSpacing/>
    </w:pPr>
    <w:rPr>
      <w:rFonts w:ascii="Calibri" w:eastAsia="Calibri" w:hAnsi="Calibri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onca\AppData\Local\Microsoft\Windows\INetCache\Content.MSO\5A1A8C2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chnell Gefunden" ma:contentTypeID="0x010100990483DCBE6449FE821D4FC266119DDD001BE2CB6CC9517545A938E45C904DCA13" ma:contentTypeVersion="1" ma:contentTypeDescription="Dokument" ma:contentTypeScope="" ma:versionID="acf3321d1b7a851d52c2b2eb18b68343">
  <xsd:schema xmlns:xsd="http://www.w3.org/2001/XMLSchema" xmlns:xs="http://www.w3.org/2001/XMLSchema" xmlns:p="http://schemas.microsoft.com/office/2006/metadata/properties" xmlns:ns2="EEC4268D-C3B6-48C1-9698-EEB26E9B7291" targetNamespace="http://schemas.microsoft.com/office/2006/metadata/properties" ma:root="true" ma:fieldsID="9f3222ed2ceb54dda02f72e061bd520f" ns2:_="">
    <xsd:import namespace="EEC4268D-C3B6-48C1-9698-EEB26E9B7291"/>
    <xsd:element name="properties">
      <xsd:complexType>
        <xsd:sequence>
          <xsd:element name="documentManagement">
            <xsd:complexType>
              <xsd:all>
                <xsd:element ref="ns2:bageAnnounc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4268D-C3B6-48C1-9698-EEB26E9B7291" elementFormDefault="qualified">
    <xsd:import namespace="http://schemas.microsoft.com/office/2006/documentManagement/types"/>
    <xsd:import namespace="http://schemas.microsoft.com/office/infopath/2007/PartnerControls"/>
    <xsd:element name="bageAnnounceType" ma:index="7" ma:displayName="Bereich" ma:default="Öffentlich" ma:description="Intern (Bewilligungsstelle) oder Öffentlich (alle)" ma:internalName="bageAnnounceType">
      <xsd:simpleType>
        <xsd:restriction base="dms:Choice">
          <xsd:enumeration value="Intern"/>
          <xsd:enumeration value="Öffentlich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bageAnnounceType xmlns="EEC4268D-C3B6-48C1-9698-EEB26E9B7291">Öffentlich</bageAnnounceType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8196E-5AED-4CE4-9509-50A53C5D0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4268D-C3B6-48C1-9698-EEB26E9B7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35F2C2-3FA6-4EC9-BEBB-7CC4316DDB39}">
  <ds:schemaRefs>
    <ds:schemaRef ds:uri="http://purl.org/dc/elements/1.1/"/>
    <ds:schemaRef ds:uri="http://schemas.microsoft.com/office/2006/metadata/properties"/>
    <ds:schemaRef ds:uri="EEC4268D-C3B6-48C1-9698-EEB26E9B729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F4586E-6BF3-4A55-B362-645A473F644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D4C0107-C3B1-429F-9993-619B2935E6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43223F-1A33-4210-AEF3-02F42FD4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5A1A8C26.dotx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P_020_Brief_mit_Beteiligten</vt:lpstr>
    </vt:vector>
  </TitlesOfParts>
  <Manager>T:\ARG\Bausteine\GES</Manager>
  <Company>RPA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P_020_Brief_mit_Beteiligten</dc:title>
  <dc:creator>Conca Mario</dc:creator>
  <cp:lastModifiedBy>Conca Mario</cp:lastModifiedBy>
  <cp:revision>2</cp:revision>
  <cp:lastPrinted>2011-09-15T09:04:00Z</cp:lastPrinted>
  <dcterms:created xsi:type="dcterms:W3CDTF">2019-10-16T07:11:00Z</dcterms:created>
  <dcterms:modified xsi:type="dcterms:W3CDTF">2019-10-16T07:11:00Z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0x010100990483DCBE6449FE821D4FC266119DDD001BE2CB6CC9517545A938E45C904DCA13</vt:lpwstr>
  </property>
</Properties>
</file>